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0A" w:rsidRPr="00A70ED5" w:rsidRDefault="0029580A" w:rsidP="00A70ED5">
      <w:pPr>
        <w:jc w:val="center"/>
        <w:rPr>
          <w:b/>
          <w:bCs/>
          <w:sz w:val="28"/>
          <w:szCs w:val="28"/>
          <w:lang w:val="bg-BG"/>
        </w:rPr>
      </w:pPr>
      <w:r w:rsidRPr="00A70ED5">
        <w:rPr>
          <w:b/>
          <w:bCs/>
          <w:sz w:val="28"/>
          <w:szCs w:val="28"/>
          <w:lang w:val="bg-BG"/>
        </w:rPr>
        <w:t>ЗАЯВЛЕНИЕ ЗА КАНДИДАТСТВАНЕ</w:t>
      </w:r>
    </w:p>
    <w:p w:rsidR="0029580A" w:rsidRPr="00A70ED5" w:rsidRDefault="0029580A" w:rsidP="00A70ED5">
      <w:pPr>
        <w:jc w:val="center"/>
        <w:rPr>
          <w:b/>
          <w:bCs/>
          <w:sz w:val="24"/>
          <w:szCs w:val="24"/>
          <w:lang w:val="bg-BG"/>
        </w:rPr>
      </w:pPr>
      <w:r w:rsidRPr="00A70ED5">
        <w:rPr>
          <w:b/>
          <w:bCs/>
          <w:sz w:val="24"/>
          <w:szCs w:val="24"/>
          <w:lang w:val="bg-BG"/>
        </w:rPr>
        <w:t>(Приложение №1 към Насоките за кандидатстване</w:t>
      </w:r>
      <w:r>
        <w:rPr>
          <w:b/>
          <w:bCs/>
          <w:sz w:val="24"/>
          <w:szCs w:val="24"/>
          <w:lang w:val="bg-BG"/>
        </w:rPr>
        <w:t>, подава се 1 месец преди крайния срок за подаване на пълно проектно предложение</w:t>
      </w:r>
      <w:r w:rsidRPr="00A70ED5">
        <w:rPr>
          <w:b/>
          <w:bCs/>
          <w:sz w:val="24"/>
          <w:szCs w:val="24"/>
          <w:lang w:val="bg-BG"/>
        </w:rPr>
        <w:t>)</w:t>
      </w:r>
    </w:p>
    <w:p w:rsidR="0029580A" w:rsidRPr="00A70ED5" w:rsidRDefault="0029580A">
      <w:pPr>
        <w:rPr>
          <w:sz w:val="24"/>
          <w:szCs w:val="24"/>
          <w:lang w:val="bg-BG"/>
        </w:rPr>
      </w:pPr>
    </w:p>
    <w:p w:rsidR="0029580A" w:rsidRPr="00A70ED5" w:rsidRDefault="0029580A" w:rsidP="00A70ED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Име на проекта:</w:t>
      </w:r>
    </w:p>
    <w:p w:rsidR="0029580A" w:rsidRPr="00A70ED5" w:rsidRDefault="0029580A" w:rsidP="00A70ED5">
      <w:pPr>
        <w:pStyle w:val="ListParagraph"/>
        <w:rPr>
          <w:sz w:val="24"/>
          <w:szCs w:val="24"/>
          <w:lang w:val="bg-BG"/>
        </w:rPr>
      </w:pPr>
    </w:p>
    <w:p w:rsidR="0029580A" w:rsidRPr="00A70ED5" w:rsidRDefault="0029580A" w:rsidP="00A70ED5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Научен приоритет (изберете подходящите по-долу):</w:t>
      </w:r>
    </w:p>
    <w:p w:rsidR="0029580A" w:rsidRPr="00A70ED5" w:rsidRDefault="0029580A" w:rsidP="00A70ED5">
      <w:pPr>
        <w:ind w:left="720"/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а) Храни и хранене</w:t>
      </w:r>
    </w:p>
    <w:p w:rsidR="0029580A" w:rsidRPr="00A70ED5" w:rsidRDefault="0029580A" w:rsidP="00A70ED5">
      <w:pPr>
        <w:ind w:left="720"/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б) Регенеративна медицина и имплантология</w:t>
      </w:r>
      <w:r w:rsidRPr="00A70ED5">
        <w:rPr>
          <w:sz w:val="24"/>
          <w:szCs w:val="24"/>
          <w:lang w:val="bg-BG"/>
        </w:rPr>
        <w:tab/>
      </w:r>
    </w:p>
    <w:p w:rsidR="0029580A" w:rsidRPr="00A70ED5" w:rsidRDefault="0029580A" w:rsidP="00A70ED5">
      <w:pPr>
        <w:ind w:left="720"/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в) Невронауки и заболявания на централната нервна система</w:t>
      </w:r>
    </w:p>
    <w:p w:rsidR="0029580A" w:rsidRPr="00A70ED5" w:rsidRDefault="0029580A" w:rsidP="00A70ED5">
      <w:pPr>
        <w:ind w:left="720"/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г) Онкология и редки заболявания</w:t>
      </w:r>
    </w:p>
    <w:p w:rsidR="0029580A" w:rsidRDefault="0029580A" w:rsidP="00A70ED5">
      <w:pPr>
        <w:ind w:left="720"/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д) Профилактика, мениджмънт на болестите и на здравните системи</w:t>
      </w:r>
    </w:p>
    <w:p w:rsidR="0029580A" w:rsidRPr="00A70ED5" w:rsidRDefault="0029580A" w:rsidP="00A70ED5">
      <w:pPr>
        <w:ind w:left="720"/>
        <w:rPr>
          <w:sz w:val="24"/>
          <w:szCs w:val="24"/>
          <w:lang w:val="bg-BG"/>
        </w:rPr>
      </w:pPr>
    </w:p>
    <w:p w:rsidR="0029580A" w:rsidRPr="00A70ED5" w:rsidRDefault="0029580A" w:rsidP="00A70ED5">
      <w:pPr>
        <w:pStyle w:val="ListParagraph"/>
        <w:numPr>
          <w:ilvl w:val="0"/>
          <w:numId w:val="3"/>
        </w:numPr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Специфична цел на Стратегията за иновации на МУ-Варна за периода 2021 г. – 2025 г. (изберете подходящите по-долу):</w:t>
      </w:r>
    </w:p>
    <w:p w:rsidR="0029580A" w:rsidRPr="00A70ED5" w:rsidRDefault="0029580A" w:rsidP="00A70ED5">
      <w:pPr>
        <w:ind w:left="720"/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а) Иновации и учебна дейност</w:t>
      </w:r>
    </w:p>
    <w:p w:rsidR="0029580A" w:rsidRPr="00A70ED5" w:rsidRDefault="0029580A" w:rsidP="00A70ED5">
      <w:pPr>
        <w:ind w:left="720"/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б) Иновации и научно-изследователска дейност</w:t>
      </w:r>
      <w:r w:rsidRPr="00A70ED5">
        <w:rPr>
          <w:sz w:val="24"/>
          <w:szCs w:val="24"/>
          <w:lang w:val="bg-BG"/>
        </w:rPr>
        <w:tab/>
      </w:r>
    </w:p>
    <w:p w:rsidR="0029580A" w:rsidRPr="00A70ED5" w:rsidRDefault="0029580A" w:rsidP="00A70ED5">
      <w:pPr>
        <w:ind w:left="720"/>
        <w:rPr>
          <w:sz w:val="24"/>
          <w:szCs w:val="24"/>
          <w:lang w:val="bg-BG"/>
        </w:rPr>
      </w:pPr>
      <w:r w:rsidRPr="00A70ED5">
        <w:rPr>
          <w:sz w:val="24"/>
          <w:szCs w:val="24"/>
          <w:lang w:val="bg-BG"/>
        </w:rPr>
        <w:t>в) Иновации и здравеопазване</w:t>
      </w:r>
    </w:p>
    <w:p w:rsidR="0029580A" w:rsidRPr="00A70ED5" w:rsidRDefault="0029580A" w:rsidP="00A70ED5">
      <w:pPr>
        <w:ind w:left="720"/>
        <w:rPr>
          <w:sz w:val="24"/>
          <w:szCs w:val="24"/>
          <w:lang w:val="bg-BG"/>
        </w:rPr>
      </w:pPr>
    </w:p>
    <w:p w:rsidR="0029580A" w:rsidRPr="00A70ED5" w:rsidRDefault="0029580A" w:rsidP="00A70ED5">
      <w:pPr>
        <w:pStyle w:val="ListParagraph"/>
        <w:numPr>
          <w:ilvl w:val="0"/>
          <w:numId w:val="3"/>
        </w:numPr>
        <w:spacing w:before="120" w:after="0" w:line="360" w:lineRule="auto"/>
        <w:rPr>
          <w:rFonts w:cs="Calibri"/>
          <w:sz w:val="24"/>
          <w:szCs w:val="24"/>
          <w:lang w:val="bg-BG"/>
        </w:rPr>
      </w:pPr>
      <w:r w:rsidRPr="00A70ED5">
        <w:rPr>
          <w:rFonts w:cs="Calibri"/>
          <w:sz w:val="24"/>
          <w:szCs w:val="24"/>
          <w:lang w:val="bg-BG"/>
        </w:rPr>
        <w:t>Списък на членовете на екипа:</w:t>
      </w:r>
    </w:p>
    <w:p w:rsidR="0029580A" w:rsidRDefault="0029580A" w:rsidP="00A70ED5">
      <w:pPr>
        <w:pStyle w:val="ListParagraph"/>
        <w:spacing w:before="120" w:after="0" w:line="360" w:lineRule="auto"/>
        <w:rPr>
          <w:rFonts w:cs="Calibri"/>
          <w:sz w:val="24"/>
          <w:szCs w:val="24"/>
          <w:lang w:val="bg-BG"/>
        </w:rPr>
      </w:pPr>
      <w:r>
        <w:rPr>
          <w:rFonts w:cs="Calibri"/>
          <w:sz w:val="24"/>
          <w:szCs w:val="24"/>
          <w:lang w:val="bg-BG"/>
        </w:rPr>
        <w:t>4.1. Ръководител (имена, институция, ел.поща, тел)</w:t>
      </w:r>
    </w:p>
    <w:p w:rsidR="0029580A" w:rsidRDefault="0029580A" w:rsidP="00A70ED5">
      <w:pPr>
        <w:pStyle w:val="ListParagraph"/>
        <w:spacing w:before="120" w:after="0" w:line="360" w:lineRule="auto"/>
        <w:rPr>
          <w:rFonts w:cs="Calibri"/>
          <w:sz w:val="24"/>
          <w:szCs w:val="24"/>
          <w:lang w:val="bg-BG"/>
        </w:rPr>
      </w:pPr>
      <w:r>
        <w:rPr>
          <w:rFonts w:cs="Calibri"/>
          <w:sz w:val="24"/>
          <w:szCs w:val="24"/>
          <w:lang w:val="bg-BG"/>
        </w:rPr>
        <w:t>4.2. Член на екипа 2 (имена, институция, ел.поща, тел)</w:t>
      </w:r>
    </w:p>
    <w:p w:rsidR="0029580A" w:rsidRPr="00A70ED5" w:rsidRDefault="0029580A" w:rsidP="00C1359C">
      <w:pPr>
        <w:pStyle w:val="ListParagraph"/>
        <w:spacing w:before="120" w:after="0" w:line="360" w:lineRule="auto"/>
        <w:rPr>
          <w:rFonts w:cs="Calibri"/>
          <w:sz w:val="24"/>
          <w:szCs w:val="24"/>
          <w:lang w:val="bg-BG"/>
        </w:rPr>
      </w:pPr>
      <w:r>
        <w:rPr>
          <w:rFonts w:cs="Calibri"/>
          <w:sz w:val="24"/>
          <w:szCs w:val="24"/>
          <w:lang w:val="bg-BG"/>
        </w:rPr>
        <w:t>4.2. Член на екипа 3 (имена, институция, ел.поща, тел)</w:t>
      </w:r>
    </w:p>
    <w:p w:rsidR="0029580A" w:rsidRPr="00A70ED5" w:rsidRDefault="0029580A" w:rsidP="00A70ED5">
      <w:pPr>
        <w:pStyle w:val="ListParagraph"/>
        <w:spacing w:before="120" w:after="0" w:line="360" w:lineRule="auto"/>
        <w:rPr>
          <w:rFonts w:cs="Calibri"/>
          <w:sz w:val="24"/>
          <w:szCs w:val="24"/>
          <w:lang w:val="bg-BG"/>
        </w:rPr>
      </w:pPr>
    </w:p>
    <w:p w:rsidR="0029580A" w:rsidRPr="00A70ED5" w:rsidRDefault="0029580A" w:rsidP="00A70ED5">
      <w:pPr>
        <w:pStyle w:val="ListParagraph"/>
        <w:numPr>
          <w:ilvl w:val="0"/>
          <w:numId w:val="3"/>
        </w:numPr>
        <w:spacing w:before="120" w:after="0" w:line="360" w:lineRule="auto"/>
        <w:rPr>
          <w:rFonts w:cs="Calibri"/>
          <w:sz w:val="24"/>
          <w:szCs w:val="24"/>
          <w:lang w:val="bg-BG"/>
        </w:rPr>
      </w:pPr>
      <w:r w:rsidRPr="00A70ED5">
        <w:rPr>
          <w:rFonts w:cs="Calibri"/>
          <w:sz w:val="24"/>
          <w:szCs w:val="24"/>
          <w:lang w:val="bg-BG"/>
        </w:rPr>
        <w:t>Абстракт (</w:t>
      </w:r>
      <w:r>
        <w:rPr>
          <w:rFonts w:cs="Calibri"/>
          <w:sz w:val="24"/>
          <w:szCs w:val="24"/>
          <w:lang w:val="bg-BG"/>
        </w:rPr>
        <w:t>индикативно около</w:t>
      </w:r>
      <w:r w:rsidRPr="00A70ED5">
        <w:rPr>
          <w:rFonts w:cs="Calibri"/>
          <w:sz w:val="24"/>
          <w:szCs w:val="24"/>
          <w:lang w:val="bg-BG"/>
        </w:rPr>
        <w:t xml:space="preserve"> </w:t>
      </w:r>
      <w:r>
        <w:rPr>
          <w:rFonts w:cs="Calibri"/>
          <w:sz w:val="24"/>
          <w:szCs w:val="24"/>
          <w:lang w:val="bg-BG"/>
        </w:rPr>
        <w:t>100</w:t>
      </w:r>
      <w:r w:rsidRPr="00A70ED5">
        <w:rPr>
          <w:rFonts w:cs="Calibri"/>
          <w:sz w:val="24"/>
          <w:szCs w:val="24"/>
          <w:lang w:val="bg-BG"/>
        </w:rPr>
        <w:t xml:space="preserve"> думи):</w:t>
      </w:r>
    </w:p>
    <w:p w:rsidR="0029580A" w:rsidRPr="00A70ED5" w:rsidRDefault="0029580A" w:rsidP="00A70ED5">
      <w:pPr>
        <w:pStyle w:val="ListParagraph"/>
        <w:rPr>
          <w:rFonts w:cs="Calibri"/>
          <w:sz w:val="24"/>
          <w:szCs w:val="24"/>
          <w:lang w:val="bg-BG"/>
        </w:rPr>
      </w:pPr>
    </w:p>
    <w:p w:rsidR="0029580A" w:rsidRPr="00A70ED5" w:rsidRDefault="0029580A" w:rsidP="00A70ED5">
      <w:pPr>
        <w:pStyle w:val="ListParagraph"/>
        <w:spacing w:before="120" w:after="0" w:line="360" w:lineRule="auto"/>
        <w:rPr>
          <w:rFonts w:cs="Calibri"/>
          <w:sz w:val="24"/>
          <w:szCs w:val="24"/>
          <w:lang w:val="bg-BG"/>
        </w:rPr>
      </w:pPr>
    </w:p>
    <w:p w:rsidR="0029580A" w:rsidRPr="007D584B" w:rsidRDefault="0029580A" w:rsidP="007D584B">
      <w:pPr>
        <w:pStyle w:val="ListParagraph"/>
        <w:numPr>
          <w:ilvl w:val="0"/>
          <w:numId w:val="3"/>
        </w:numPr>
        <w:spacing w:before="120" w:after="0" w:line="360" w:lineRule="auto"/>
        <w:rPr>
          <w:rFonts w:cs="Calibri"/>
          <w:sz w:val="24"/>
          <w:szCs w:val="24"/>
          <w:lang w:val="bg-BG"/>
        </w:rPr>
      </w:pPr>
      <w:r w:rsidRPr="00A70ED5">
        <w:rPr>
          <w:lang w:val="bg-BG"/>
        </w:rPr>
        <w:t>Ключови думи по проекта</w:t>
      </w:r>
      <w:r>
        <w:rPr>
          <w:lang w:val="bg-BG"/>
        </w:rPr>
        <w:t xml:space="preserve"> (не по-малко от 5)</w:t>
      </w:r>
      <w:r w:rsidRPr="00A70ED5">
        <w:rPr>
          <w:lang w:val="bg-BG"/>
        </w:rPr>
        <w:t>:</w:t>
      </w:r>
    </w:p>
    <w:sectPr w:rsidR="0029580A" w:rsidRPr="007D584B" w:rsidSect="00847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ABE"/>
    <w:multiLevelType w:val="multilevel"/>
    <w:tmpl w:val="175C67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44367DA"/>
    <w:multiLevelType w:val="hybridMultilevel"/>
    <w:tmpl w:val="44EC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051CC"/>
    <w:multiLevelType w:val="multilevel"/>
    <w:tmpl w:val="B088C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ED5"/>
    <w:rsid w:val="000732B5"/>
    <w:rsid w:val="00250E7B"/>
    <w:rsid w:val="0029580A"/>
    <w:rsid w:val="0031232D"/>
    <w:rsid w:val="00683F0E"/>
    <w:rsid w:val="006C4080"/>
    <w:rsid w:val="007D584B"/>
    <w:rsid w:val="00847152"/>
    <w:rsid w:val="008505D5"/>
    <w:rsid w:val="00987B68"/>
    <w:rsid w:val="00A70ED5"/>
    <w:rsid w:val="00C1359C"/>
    <w:rsid w:val="00C2564F"/>
    <w:rsid w:val="00DA31CE"/>
    <w:rsid w:val="00F5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52"/>
    <w:pPr>
      <w:spacing w:after="160" w:line="259" w:lineRule="auto"/>
    </w:pPr>
    <w:rPr>
      <w:kern w:val="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505D5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2B5"/>
    <w:rPr>
      <w:rFonts w:ascii="Times New Roman" w:hAnsi="Times New Roman"/>
      <w:kern w:val="2"/>
      <w:sz w:val="2"/>
      <w:lang w:val="en-US" w:eastAsia="en-US"/>
    </w:rPr>
  </w:style>
  <w:style w:type="paragraph" w:styleId="Revision">
    <w:name w:val="Revision"/>
    <w:hidden/>
    <w:uiPriority w:val="99"/>
    <w:semiHidden/>
    <w:rsid w:val="0031232D"/>
    <w:rPr>
      <w:kern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139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</dc:creator>
  <cp:keywords/>
  <dc:description/>
  <cp:lastModifiedBy>User</cp:lastModifiedBy>
  <cp:revision>3</cp:revision>
  <dcterms:created xsi:type="dcterms:W3CDTF">2023-08-19T10:54:00Z</dcterms:created>
  <dcterms:modified xsi:type="dcterms:W3CDTF">2023-10-12T14:16:00Z</dcterms:modified>
</cp:coreProperties>
</file>