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49B" w:rsidRPr="003945EE" w:rsidRDefault="002006C6" w:rsidP="003945EE">
      <w:pPr>
        <w:rPr>
          <w:sz w:val="28"/>
          <w:szCs w:val="28"/>
        </w:rPr>
      </w:pPr>
      <w:r w:rsidRPr="00B30899">
        <w:rPr>
          <w:noProof/>
          <w:sz w:val="28"/>
          <w:szCs w:val="28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-165735</wp:posOffset>
            </wp:positionH>
            <wp:positionV relativeFrom="margin">
              <wp:posOffset>-622300</wp:posOffset>
            </wp:positionV>
            <wp:extent cx="6061075" cy="906780"/>
            <wp:effectExtent l="0" t="0" r="0" b="0"/>
            <wp:wrapSquare wrapText="bothSides"/>
            <wp:docPr id="2" name="Picture 1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07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F7D" w:rsidRPr="00B30899" w:rsidRDefault="00EE5F7D" w:rsidP="00EE5F7D">
      <w:pPr>
        <w:spacing w:line="360" w:lineRule="auto"/>
        <w:jc w:val="center"/>
        <w:rPr>
          <w:b/>
          <w:sz w:val="28"/>
          <w:szCs w:val="28"/>
        </w:rPr>
      </w:pPr>
      <w:r w:rsidRPr="00B30899">
        <w:rPr>
          <w:b/>
          <w:sz w:val="28"/>
          <w:szCs w:val="28"/>
        </w:rPr>
        <w:t>П</w:t>
      </w:r>
      <w:r w:rsidRPr="00B30899">
        <w:rPr>
          <w:b/>
          <w:sz w:val="28"/>
          <w:szCs w:val="28"/>
          <w:lang w:val="ru-RU"/>
        </w:rPr>
        <w:t xml:space="preserve">  </w:t>
      </w:r>
      <w:r w:rsidRPr="00B30899">
        <w:rPr>
          <w:b/>
          <w:sz w:val="28"/>
          <w:szCs w:val="28"/>
        </w:rPr>
        <w:t>Р</w:t>
      </w:r>
      <w:r w:rsidRPr="00B30899">
        <w:rPr>
          <w:b/>
          <w:sz w:val="28"/>
          <w:szCs w:val="28"/>
          <w:lang w:val="ru-RU"/>
        </w:rPr>
        <w:t xml:space="preserve">  </w:t>
      </w:r>
      <w:r w:rsidRPr="00B30899">
        <w:rPr>
          <w:b/>
          <w:sz w:val="28"/>
          <w:szCs w:val="28"/>
        </w:rPr>
        <w:t>О</w:t>
      </w:r>
      <w:r w:rsidRPr="00B30899">
        <w:rPr>
          <w:b/>
          <w:sz w:val="28"/>
          <w:szCs w:val="28"/>
          <w:lang w:val="ru-RU"/>
        </w:rPr>
        <w:t xml:space="preserve">  </w:t>
      </w:r>
      <w:r w:rsidRPr="00B30899">
        <w:rPr>
          <w:b/>
          <w:sz w:val="28"/>
          <w:szCs w:val="28"/>
        </w:rPr>
        <w:t>Т</w:t>
      </w:r>
      <w:r w:rsidRPr="00B30899">
        <w:rPr>
          <w:b/>
          <w:sz w:val="28"/>
          <w:szCs w:val="28"/>
          <w:lang w:val="ru-RU"/>
        </w:rPr>
        <w:t xml:space="preserve">  </w:t>
      </w:r>
      <w:r w:rsidRPr="00B30899">
        <w:rPr>
          <w:b/>
          <w:sz w:val="28"/>
          <w:szCs w:val="28"/>
        </w:rPr>
        <w:t>О</w:t>
      </w:r>
      <w:r w:rsidRPr="00B30899">
        <w:rPr>
          <w:b/>
          <w:sz w:val="28"/>
          <w:szCs w:val="28"/>
          <w:lang w:val="ru-RU"/>
        </w:rPr>
        <w:t xml:space="preserve">  </w:t>
      </w:r>
      <w:r w:rsidRPr="00B30899">
        <w:rPr>
          <w:b/>
          <w:sz w:val="28"/>
          <w:szCs w:val="28"/>
        </w:rPr>
        <w:t>К</w:t>
      </w:r>
      <w:r w:rsidRPr="00B30899">
        <w:rPr>
          <w:b/>
          <w:sz w:val="28"/>
          <w:szCs w:val="28"/>
          <w:lang w:val="ru-RU"/>
        </w:rPr>
        <w:t xml:space="preserve">  </w:t>
      </w:r>
      <w:r w:rsidRPr="00B30899">
        <w:rPr>
          <w:b/>
          <w:sz w:val="28"/>
          <w:szCs w:val="28"/>
        </w:rPr>
        <w:t>О</w:t>
      </w:r>
      <w:r w:rsidRPr="00B30899">
        <w:rPr>
          <w:b/>
          <w:sz w:val="28"/>
          <w:szCs w:val="28"/>
          <w:lang w:val="ru-RU"/>
        </w:rPr>
        <w:t xml:space="preserve">  </w:t>
      </w:r>
      <w:r w:rsidRPr="00B30899">
        <w:rPr>
          <w:b/>
          <w:sz w:val="28"/>
          <w:szCs w:val="28"/>
        </w:rPr>
        <w:t>Л</w:t>
      </w:r>
      <w:r w:rsidR="001920CB" w:rsidRPr="00B30899">
        <w:rPr>
          <w:b/>
          <w:sz w:val="28"/>
          <w:szCs w:val="28"/>
        </w:rPr>
        <w:t xml:space="preserve"> </w:t>
      </w:r>
      <w:r w:rsidR="006F0DD7" w:rsidRPr="00B30899">
        <w:rPr>
          <w:b/>
          <w:sz w:val="28"/>
          <w:szCs w:val="28"/>
        </w:rPr>
        <w:t xml:space="preserve"> </w:t>
      </w:r>
      <w:r w:rsidR="001920CB" w:rsidRPr="00B30899">
        <w:rPr>
          <w:b/>
          <w:sz w:val="28"/>
          <w:szCs w:val="28"/>
        </w:rPr>
        <w:t>№ 1</w:t>
      </w:r>
    </w:p>
    <w:p w:rsidR="00EE5F7D" w:rsidRPr="00595227" w:rsidRDefault="00EE5F7D" w:rsidP="00595227">
      <w:pPr>
        <w:jc w:val="center"/>
        <w:rPr>
          <w:b/>
        </w:rPr>
      </w:pPr>
      <w:r w:rsidRPr="00595227">
        <w:rPr>
          <w:b/>
        </w:rPr>
        <w:t>от заседание</w:t>
      </w:r>
      <w:r w:rsidR="00595227">
        <w:rPr>
          <w:b/>
        </w:rPr>
        <w:t xml:space="preserve"> </w:t>
      </w:r>
      <w:r w:rsidRPr="00595227">
        <w:rPr>
          <w:b/>
        </w:rPr>
        <w:t>на научно жури</w:t>
      </w:r>
    </w:p>
    <w:p w:rsidR="0022108D" w:rsidRPr="00B30899" w:rsidRDefault="0022108D" w:rsidP="003945EE">
      <w:pPr>
        <w:rPr>
          <w:sz w:val="28"/>
          <w:szCs w:val="28"/>
        </w:rPr>
      </w:pPr>
    </w:p>
    <w:p w:rsidR="00EE5F7D" w:rsidRPr="00B30899" w:rsidRDefault="00EE5F7D" w:rsidP="00F665E0">
      <w:pPr>
        <w:jc w:val="center"/>
        <w:rPr>
          <w:sz w:val="28"/>
          <w:szCs w:val="28"/>
        </w:rPr>
      </w:pPr>
    </w:p>
    <w:p w:rsidR="00B03F91" w:rsidRPr="0001040D" w:rsidRDefault="006F0DD7" w:rsidP="00F665E0">
      <w:pPr>
        <w:jc w:val="both"/>
      </w:pPr>
      <w:r w:rsidRPr="00B30899">
        <w:rPr>
          <w:sz w:val="28"/>
          <w:szCs w:val="28"/>
        </w:rPr>
        <w:tab/>
      </w:r>
      <w:r w:rsidR="00EE5F7D" w:rsidRPr="0001040D">
        <w:t>Днес</w:t>
      </w:r>
      <w:r w:rsidR="00F45C4F" w:rsidRPr="0001040D">
        <w:rPr>
          <w:color w:val="000000"/>
          <w:lang w:val="en-US"/>
        </w:rPr>
        <w:t xml:space="preserve">  </w:t>
      </w:r>
      <w:r w:rsidR="00305BB8" w:rsidRPr="0001040D">
        <w:rPr>
          <w:color w:val="000000"/>
        </w:rPr>
        <w:t>…………………..</w:t>
      </w:r>
      <w:r w:rsidR="0032649B" w:rsidRPr="0001040D">
        <w:rPr>
          <w:color w:val="000000"/>
        </w:rPr>
        <w:t xml:space="preserve"> </w:t>
      </w:r>
      <w:r w:rsidR="000D0831" w:rsidRPr="0001040D">
        <w:rPr>
          <w:color w:val="000000"/>
        </w:rPr>
        <w:t>г.</w:t>
      </w:r>
      <w:r w:rsidR="000D0831" w:rsidRPr="0001040D">
        <w:t xml:space="preserve"> избраното и гласувано </w:t>
      </w:r>
      <w:r w:rsidR="0001040D">
        <w:t>с решение на</w:t>
      </w:r>
      <w:r w:rsidR="000D0831" w:rsidRPr="0001040D">
        <w:t xml:space="preserve"> Ф</w:t>
      </w:r>
      <w:r w:rsidR="00EE5F7D" w:rsidRPr="0001040D">
        <w:t xml:space="preserve">С на </w:t>
      </w:r>
      <w:r w:rsidR="0001040D">
        <w:t>Ф</w:t>
      </w:r>
      <w:r w:rsidR="000D0831" w:rsidRPr="0001040D">
        <w:t xml:space="preserve">акултет </w:t>
      </w:r>
      <w:r w:rsidR="0001040D">
        <w:t>………………………</w:t>
      </w:r>
      <w:r w:rsidR="000C090A" w:rsidRPr="0001040D">
        <w:t xml:space="preserve"> </w:t>
      </w:r>
      <w:r w:rsidR="000D0831" w:rsidRPr="0001040D">
        <w:t xml:space="preserve">при </w:t>
      </w:r>
      <w:r w:rsidR="007974D2" w:rsidRPr="0001040D">
        <w:t>МУ</w:t>
      </w:r>
      <w:r w:rsidRPr="0001040D">
        <w:t xml:space="preserve"> </w:t>
      </w:r>
      <w:r w:rsidR="007974D2" w:rsidRPr="0001040D">
        <w:t>-</w:t>
      </w:r>
      <w:r w:rsidRPr="0001040D">
        <w:t xml:space="preserve"> </w:t>
      </w:r>
      <w:r w:rsidR="007974D2" w:rsidRPr="0001040D">
        <w:t xml:space="preserve">Варна </w:t>
      </w:r>
      <w:r w:rsidR="000D0831" w:rsidRPr="0001040D">
        <w:t>(</w:t>
      </w:r>
      <w:r w:rsidR="00E36397" w:rsidRPr="0001040D">
        <w:rPr>
          <w:color w:val="000000"/>
        </w:rPr>
        <w:t>Протокол №</w:t>
      </w:r>
      <w:r w:rsidRPr="0001040D">
        <w:rPr>
          <w:color w:val="000000"/>
        </w:rPr>
        <w:t xml:space="preserve"> </w:t>
      </w:r>
      <w:r w:rsidR="002006C6" w:rsidRPr="0001040D">
        <w:rPr>
          <w:color w:val="000000"/>
        </w:rPr>
        <w:t>___</w:t>
      </w:r>
      <w:r w:rsidR="004A236E" w:rsidRPr="0001040D">
        <w:rPr>
          <w:color w:val="000000"/>
        </w:rPr>
        <w:t>/</w:t>
      </w:r>
      <w:r w:rsidR="00F45C4F" w:rsidRPr="0001040D">
        <w:rPr>
          <w:color w:val="000000"/>
        </w:rPr>
        <w:t xml:space="preserve"> </w:t>
      </w:r>
      <w:r w:rsidR="002006C6" w:rsidRPr="0001040D">
        <w:rPr>
          <w:color w:val="000000"/>
        </w:rPr>
        <w:t xml:space="preserve">____ </w:t>
      </w:r>
      <w:r w:rsidR="000D0831" w:rsidRPr="0001040D">
        <w:rPr>
          <w:color w:val="000000"/>
        </w:rPr>
        <w:t>г.)</w:t>
      </w:r>
      <w:r w:rsidR="00F25661" w:rsidRPr="0001040D">
        <w:t xml:space="preserve"> </w:t>
      </w:r>
      <w:r w:rsidR="00EE5F7D" w:rsidRPr="0001040D">
        <w:rPr>
          <w:color w:val="000000"/>
        </w:rPr>
        <w:t>Научно</w:t>
      </w:r>
      <w:r w:rsidR="00EE5F7D" w:rsidRPr="0001040D">
        <w:t xml:space="preserve"> жури</w:t>
      </w:r>
      <w:r w:rsidR="00250B75">
        <w:t xml:space="preserve"> (НЖ)</w:t>
      </w:r>
      <w:r w:rsidR="00EE5F7D" w:rsidRPr="0001040D">
        <w:t xml:space="preserve">  </w:t>
      </w:r>
      <w:r w:rsidR="00773264" w:rsidRPr="0001040D">
        <w:t>във връзка с</w:t>
      </w:r>
      <w:r w:rsidR="008122DC" w:rsidRPr="0001040D">
        <w:t xml:space="preserve"> </w:t>
      </w:r>
      <w:r w:rsidR="004A236E" w:rsidRPr="0001040D">
        <w:t xml:space="preserve">придобиване </w:t>
      </w:r>
      <w:r w:rsidR="008122DC" w:rsidRPr="0001040D">
        <w:t xml:space="preserve"> на </w:t>
      </w:r>
      <w:r w:rsidR="00F45C4F" w:rsidRPr="0001040D">
        <w:t xml:space="preserve"> </w:t>
      </w:r>
      <w:r w:rsidR="00C36E44" w:rsidRPr="0001040D">
        <w:t>НС</w:t>
      </w:r>
      <w:r w:rsidR="0001040D">
        <w:t xml:space="preserve"> „д</w:t>
      </w:r>
      <w:r w:rsidR="007531CC" w:rsidRPr="0001040D">
        <w:t>о</w:t>
      </w:r>
      <w:r w:rsidR="00C36E44" w:rsidRPr="0001040D">
        <w:t>ктор</w:t>
      </w:r>
      <w:r w:rsidR="00F45C4F" w:rsidRPr="0001040D">
        <w:t xml:space="preserve"> на науките</w:t>
      </w:r>
      <w:r w:rsidR="007531CC" w:rsidRPr="0001040D">
        <w:t>“</w:t>
      </w:r>
      <w:r w:rsidR="00EE5F7D" w:rsidRPr="0001040D">
        <w:t xml:space="preserve"> </w:t>
      </w:r>
      <w:r w:rsidR="004A236E" w:rsidRPr="0001040D">
        <w:t>на</w:t>
      </w:r>
      <w:r w:rsidR="00986899" w:rsidRPr="0001040D">
        <w:t xml:space="preserve"> </w:t>
      </w:r>
      <w:r w:rsidR="002006C6" w:rsidRPr="0001040D">
        <w:rPr>
          <w:b/>
        </w:rPr>
        <w:t xml:space="preserve">________ </w:t>
      </w:r>
      <w:r w:rsidRPr="0001040D">
        <w:rPr>
          <w:b/>
        </w:rPr>
        <w:t>,</w:t>
      </w:r>
      <w:r w:rsidR="00B03F91" w:rsidRPr="0001040D">
        <w:rPr>
          <w:b/>
        </w:rPr>
        <w:t xml:space="preserve"> </w:t>
      </w:r>
      <w:r w:rsidRPr="0001040D">
        <w:t>област на висше образование</w:t>
      </w:r>
      <w:r w:rsidR="00F45C4F" w:rsidRPr="0001040D">
        <w:t xml:space="preserve"> </w:t>
      </w:r>
      <w:r w:rsidR="002006C6" w:rsidRPr="0001040D">
        <w:t>________</w:t>
      </w:r>
      <w:r w:rsidRPr="0001040D">
        <w:t xml:space="preserve">, </w:t>
      </w:r>
      <w:r w:rsidR="000C090A" w:rsidRPr="0001040D">
        <w:t>професионално направление</w:t>
      </w:r>
      <w:r w:rsidR="00F45C4F" w:rsidRPr="0001040D">
        <w:t xml:space="preserve"> </w:t>
      </w:r>
      <w:r w:rsidR="002006C6" w:rsidRPr="0001040D">
        <w:t>______</w:t>
      </w:r>
      <w:r w:rsidR="000C090A" w:rsidRPr="0001040D">
        <w:t xml:space="preserve"> </w:t>
      </w:r>
      <w:r w:rsidRPr="0001040D">
        <w:t>и</w:t>
      </w:r>
      <w:r w:rsidRPr="0001040D">
        <w:rPr>
          <w:b/>
        </w:rPr>
        <w:t xml:space="preserve"> </w:t>
      </w:r>
      <w:r w:rsidR="00EE5F7D" w:rsidRPr="0001040D">
        <w:t>специалност</w:t>
      </w:r>
      <w:r w:rsidR="004A236E" w:rsidRPr="0001040D">
        <w:t xml:space="preserve"> </w:t>
      </w:r>
      <w:r w:rsidR="002006C6" w:rsidRPr="0001040D">
        <w:t>„______</w:t>
      </w:r>
      <w:r w:rsidR="004A236E" w:rsidRPr="0001040D">
        <w:t>”</w:t>
      </w:r>
      <w:r w:rsidR="000D0831" w:rsidRPr="0001040D">
        <w:t xml:space="preserve"> </w:t>
      </w:r>
      <w:r w:rsidR="00E36397" w:rsidRPr="0001040D">
        <w:t xml:space="preserve"> </w:t>
      </w:r>
      <w:r w:rsidR="00EE5F7D" w:rsidRPr="0001040D">
        <w:t>на своето първо заседание</w:t>
      </w:r>
      <w:r w:rsidR="00915EDB" w:rsidRPr="0001040D">
        <w:t>,</w:t>
      </w:r>
      <w:r w:rsidR="00B03F91" w:rsidRPr="0001040D">
        <w:rPr>
          <w:b/>
        </w:rPr>
        <w:t xml:space="preserve"> на основание </w:t>
      </w:r>
      <w:r w:rsidR="00915EDB" w:rsidRPr="002C3927">
        <w:t xml:space="preserve">чл. </w:t>
      </w:r>
      <w:r w:rsidR="002C3927" w:rsidRPr="002C3927">
        <w:t>90</w:t>
      </w:r>
      <w:r w:rsidR="00B03F91" w:rsidRPr="00400551">
        <w:t xml:space="preserve">, ал. 1 и ал. </w:t>
      </w:r>
      <w:r w:rsidR="00400551" w:rsidRPr="00400551">
        <w:t>2</w:t>
      </w:r>
      <w:r w:rsidR="00B03F91" w:rsidRPr="00400551">
        <w:t xml:space="preserve"> от Правилника за развитието </w:t>
      </w:r>
      <w:r w:rsidR="00B03F91" w:rsidRPr="0001040D">
        <w:t xml:space="preserve">на академичния състав в МУ – Варна, </w:t>
      </w:r>
      <w:r w:rsidR="00B03F91" w:rsidRPr="0001040D">
        <w:rPr>
          <w:color w:val="000000"/>
        </w:rPr>
        <w:t xml:space="preserve">взе следните </w:t>
      </w:r>
      <w:r w:rsidR="00B03F91" w:rsidRPr="0001040D">
        <w:rPr>
          <w:b/>
          <w:color w:val="000000"/>
        </w:rPr>
        <w:t>РЕШЕНИЯ</w:t>
      </w:r>
      <w:r w:rsidR="00B03F91" w:rsidRPr="0001040D">
        <w:rPr>
          <w:color w:val="000000"/>
        </w:rPr>
        <w:t>:</w:t>
      </w:r>
    </w:p>
    <w:p w:rsidR="00B03F91" w:rsidRPr="0001040D" w:rsidRDefault="00B03F91" w:rsidP="00F665E0">
      <w:pPr>
        <w:jc w:val="both"/>
      </w:pPr>
    </w:p>
    <w:p w:rsidR="00B03F91" w:rsidRPr="0001040D" w:rsidRDefault="00B03F91" w:rsidP="00F665E0">
      <w:pPr>
        <w:pStyle w:val="ListParagraph"/>
        <w:spacing w:after="120"/>
        <w:ind w:left="360"/>
        <w:contextualSpacing/>
        <w:jc w:val="both"/>
        <w:rPr>
          <w:b/>
        </w:rPr>
      </w:pPr>
      <w:r w:rsidRPr="0001040D">
        <w:rPr>
          <w:b/>
        </w:rPr>
        <w:t>Предлага и изб</w:t>
      </w:r>
      <w:r w:rsidR="00E10FAB" w:rsidRPr="0001040D">
        <w:rPr>
          <w:b/>
        </w:rPr>
        <w:t>и</w:t>
      </w:r>
      <w:r w:rsidRPr="0001040D">
        <w:rPr>
          <w:b/>
        </w:rPr>
        <w:t>ра единодушно за Председател на НЖ :</w:t>
      </w:r>
    </w:p>
    <w:p w:rsidR="0022108D" w:rsidRPr="00FB4458" w:rsidRDefault="002006C6" w:rsidP="00F665E0">
      <w:pPr>
        <w:spacing w:after="120"/>
        <w:ind w:firstLine="360"/>
        <w:contextualSpacing/>
        <w:jc w:val="both"/>
        <w:rPr>
          <w:b/>
        </w:rPr>
      </w:pPr>
      <w:r w:rsidRPr="0001040D">
        <w:t xml:space="preserve">______ </w:t>
      </w:r>
      <w:r w:rsidR="00EE5F7D" w:rsidRPr="0001040D">
        <w:t>(</w:t>
      </w:r>
      <w:r w:rsidR="00EE5F7D" w:rsidRPr="00557ECE">
        <w:rPr>
          <w:i/>
        </w:rPr>
        <w:t xml:space="preserve">вътрешен </w:t>
      </w:r>
      <w:r w:rsidR="000D0831" w:rsidRPr="00557ECE">
        <w:rPr>
          <w:i/>
        </w:rPr>
        <w:t xml:space="preserve">член </w:t>
      </w:r>
      <w:r w:rsidR="00EE5F7D" w:rsidRPr="00557ECE">
        <w:rPr>
          <w:i/>
        </w:rPr>
        <w:t>за МУ</w:t>
      </w:r>
      <w:r w:rsidR="000D0831" w:rsidRPr="00557ECE">
        <w:rPr>
          <w:i/>
        </w:rPr>
        <w:t xml:space="preserve"> </w:t>
      </w:r>
      <w:r w:rsidR="00A72338" w:rsidRPr="00557ECE">
        <w:rPr>
          <w:i/>
        </w:rPr>
        <w:t>–</w:t>
      </w:r>
      <w:r w:rsidR="000D0831" w:rsidRPr="00557ECE">
        <w:rPr>
          <w:i/>
        </w:rPr>
        <w:t xml:space="preserve"> </w:t>
      </w:r>
      <w:r w:rsidR="00EE5F7D" w:rsidRPr="00557ECE">
        <w:rPr>
          <w:i/>
        </w:rPr>
        <w:t>Варна</w:t>
      </w:r>
      <w:r w:rsidR="00A72338" w:rsidRPr="00557ECE">
        <w:rPr>
          <w:i/>
        </w:rPr>
        <w:t>,</w:t>
      </w:r>
      <w:r w:rsidR="00A72338">
        <w:t xml:space="preserve"> </w:t>
      </w:r>
      <w:r w:rsidR="00A72338">
        <w:rPr>
          <w:i/>
          <w:lang w:eastAsia="bg-BG"/>
        </w:rPr>
        <w:t>длъжност, три имена</w:t>
      </w:r>
      <w:r w:rsidR="00EE5F7D" w:rsidRPr="0001040D">
        <w:t>)</w:t>
      </w:r>
      <w:r w:rsidR="006F0DD7" w:rsidRPr="0001040D">
        <w:t>.</w:t>
      </w:r>
    </w:p>
    <w:p w:rsidR="00EE5F7D" w:rsidRPr="0001040D" w:rsidRDefault="006F0DD7" w:rsidP="00F665E0">
      <w:pPr>
        <w:jc w:val="both"/>
      </w:pPr>
      <w:r w:rsidRPr="0001040D">
        <w:tab/>
      </w:r>
    </w:p>
    <w:p w:rsidR="00986899" w:rsidRDefault="00986899" w:rsidP="00F665E0">
      <w:pPr>
        <w:pStyle w:val="ListParagraph"/>
        <w:spacing w:after="120"/>
        <w:ind w:left="0"/>
        <w:contextualSpacing/>
        <w:jc w:val="both"/>
        <w:rPr>
          <w:b/>
        </w:rPr>
      </w:pPr>
      <w:r w:rsidRPr="0001040D">
        <w:rPr>
          <w:b/>
        </w:rPr>
        <w:t xml:space="preserve">      Предлага и избира единодушно за рецензенти :</w:t>
      </w:r>
    </w:p>
    <w:p w:rsidR="00E96820" w:rsidRPr="0001040D" w:rsidRDefault="00E96820" w:rsidP="00F665E0">
      <w:pPr>
        <w:pStyle w:val="ListParagraph"/>
        <w:spacing w:after="120"/>
        <w:ind w:left="0"/>
        <w:contextualSpacing/>
        <w:jc w:val="both"/>
        <w:rPr>
          <w:b/>
        </w:rPr>
      </w:pPr>
    </w:p>
    <w:p w:rsidR="00B30899" w:rsidRPr="0001040D" w:rsidRDefault="0050331E" w:rsidP="00F665E0">
      <w:pPr>
        <w:pStyle w:val="ListParagraph"/>
        <w:numPr>
          <w:ilvl w:val="0"/>
          <w:numId w:val="4"/>
        </w:numPr>
        <w:ind w:left="284" w:hanging="284"/>
        <w:contextualSpacing/>
      </w:pPr>
      <w:r w:rsidRPr="0001040D">
        <w:t xml:space="preserve"> </w:t>
      </w:r>
      <w:r w:rsidR="00B30899" w:rsidRPr="0001040D">
        <w:t>Проф.</w:t>
      </w:r>
      <w:r w:rsidR="002006C6" w:rsidRPr="0001040D">
        <w:t xml:space="preserve"> ____ </w:t>
      </w:r>
      <w:r w:rsidR="009053EC" w:rsidRPr="0001040D">
        <w:t>(</w:t>
      </w:r>
      <w:r w:rsidR="00C40EF4" w:rsidRPr="00557ECE">
        <w:rPr>
          <w:i/>
        </w:rPr>
        <w:t>външен</w:t>
      </w:r>
      <w:r w:rsidR="009053EC" w:rsidRPr="00557ECE">
        <w:rPr>
          <w:i/>
        </w:rPr>
        <w:t xml:space="preserve"> </w:t>
      </w:r>
      <w:r w:rsidR="00B30899" w:rsidRPr="00557ECE">
        <w:rPr>
          <w:i/>
        </w:rPr>
        <w:t xml:space="preserve"> член за МУ </w:t>
      </w:r>
      <w:r w:rsidR="00A72338" w:rsidRPr="00557ECE">
        <w:rPr>
          <w:i/>
        </w:rPr>
        <w:t>–</w:t>
      </w:r>
      <w:r w:rsidR="00B30899" w:rsidRPr="00557ECE">
        <w:rPr>
          <w:i/>
        </w:rPr>
        <w:t xml:space="preserve"> Варна</w:t>
      </w:r>
      <w:r w:rsidR="00A72338" w:rsidRPr="00557ECE">
        <w:rPr>
          <w:i/>
        </w:rPr>
        <w:t xml:space="preserve">, </w:t>
      </w:r>
      <w:r w:rsidR="00A72338" w:rsidRPr="00557ECE">
        <w:rPr>
          <w:i/>
          <w:lang w:eastAsia="bg-BG"/>
        </w:rPr>
        <w:t>длъжност</w:t>
      </w:r>
      <w:r w:rsidR="00A72338">
        <w:rPr>
          <w:i/>
          <w:lang w:eastAsia="bg-BG"/>
        </w:rPr>
        <w:t>, три имена</w:t>
      </w:r>
      <w:r w:rsidR="00B30899" w:rsidRPr="0001040D">
        <w:t>)</w:t>
      </w:r>
    </w:p>
    <w:p w:rsidR="000C090A" w:rsidRPr="0001040D" w:rsidRDefault="00B92810" w:rsidP="00F665E0">
      <w:pPr>
        <w:pStyle w:val="ListParagraph"/>
        <w:numPr>
          <w:ilvl w:val="0"/>
          <w:numId w:val="4"/>
        </w:numPr>
        <w:ind w:left="360"/>
        <w:contextualSpacing/>
        <w:jc w:val="both"/>
      </w:pPr>
      <w:r>
        <w:t>Проф.</w:t>
      </w:r>
      <w:r w:rsidR="0050331E" w:rsidRPr="0001040D">
        <w:t xml:space="preserve"> </w:t>
      </w:r>
      <w:r w:rsidR="002006C6" w:rsidRPr="0001040D">
        <w:t>___</w:t>
      </w:r>
      <w:r w:rsidR="00D4239F">
        <w:t>_</w:t>
      </w:r>
      <w:r w:rsidR="002006C6" w:rsidRPr="0001040D">
        <w:t xml:space="preserve"> </w:t>
      </w:r>
      <w:r w:rsidR="009053EC" w:rsidRPr="0001040D">
        <w:t>(</w:t>
      </w:r>
      <w:r w:rsidR="009053EC" w:rsidRPr="00557ECE">
        <w:rPr>
          <w:i/>
          <w:color w:val="FF0000"/>
        </w:rPr>
        <w:t>външен</w:t>
      </w:r>
      <w:r w:rsidR="002006C6" w:rsidRPr="00557ECE">
        <w:rPr>
          <w:i/>
          <w:color w:val="FF0000"/>
        </w:rPr>
        <w:t>/ вътрешен</w:t>
      </w:r>
      <w:r w:rsidR="00060419" w:rsidRPr="00557ECE">
        <w:rPr>
          <w:i/>
        </w:rPr>
        <w:t xml:space="preserve"> член на МУ</w:t>
      </w:r>
      <w:r w:rsidR="00060419">
        <w:t xml:space="preserve"> </w:t>
      </w:r>
      <w:r w:rsidR="00A72338">
        <w:t>–</w:t>
      </w:r>
      <w:r w:rsidR="00060419">
        <w:t xml:space="preserve"> </w:t>
      </w:r>
      <w:r w:rsidR="009053EC" w:rsidRPr="0001040D">
        <w:t>Варна</w:t>
      </w:r>
      <w:r w:rsidR="00A72338">
        <w:t xml:space="preserve">, </w:t>
      </w:r>
      <w:r w:rsidR="00A72338">
        <w:rPr>
          <w:i/>
          <w:lang w:eastAsia="bg-BG"/>
        </w:rPr>
        <w:t>длъжност, три имена</w:t>
      </w:r>
      <w:r w:rsidR="009053EC" w:rsidRPr="0001040D">
        <w:t>)</w:t>
      </w:r>
    </w:p>
    <w:p w:rsidR="009053EC" w:rsidRPr="0001040D" w:rsidRDefault="0050331E" w:rsidP="00F665E0">
      <w:pPr>
        <w:pStyle w:val="ListParagraph"/>
        <w:numPr>
          <w:ilvl w:val="0"/>
          <w:numId w:val="4"/>
        </w:numPr>
        <w:ind w:left="284" w:hanging="284"/>
        <w:contextualSpacing/>
        <w:jc w:val="both"/>
      </w:pPr>
      <w:r w:rsidRPr="0001040D">
        <w:t xml:space="preserve"> </w:t>
      </w:r>
      <w:r w:rsidR="002006C6" w:rsidRPr="0001040D">
        <w:t>___</w:t>
      </w:r>
      <w:r w:rsidR="00D4239F">
        <w:t>_______</w:t>
      </w:r>
      <w:r w:rsidR="00557ECE">
        <w:t xml:space="preserve"> (</w:t>
      </w:r>
      <w:r w:rsidR="002006C6" w:rsidRPr="00557ECE">
        <w:rPr>
          <w:i/>
          <w:color w:val="FF0000"/>
        </w:rPr>
        <w:t>външен/ вътрешен</w:t>
      </w:r>
      <w:r w:rsidR="002006C6" w:rsidRPr="00557ECE">
        <w:rPr>
          <w:i/>
        </w:rPr>
        <w:t xml:space="preserve"> член</w:t>
      </w:r>
      <w:r w:rsidR="009053EC" w:rsidRPr="00557ECE">
        <w:rPr>
          <w:i/>
        </w:rPr>
        <w:t xml:space="preserve"> на МУ Варна</w:t>
      </w:r>
      <w:r w:rsidR="00A72338" w:rsidRPr="00557ECE">
        <w:rPr>
          <w:i/>
        </w:rPr>
        <w:t xml:space="preserve">, </w:t>
      </w:r>
      <w:r w:rsidR="00A72338" w:rsidRPr="00557ECE">
        <w:rPr>
          <w:i/>
          <w:lang w:eastAsia="bg-BG"/>
        </w:rPr>
        <w:t>длъжност</w:t>
      </w:r>
      <w:r w:rsidR="00A72338">
        <w:rPr>
          <w:i/>
          <w:lang w:eastAsia="bg-BG"/>
        </w:rPr>
        <w:t>, три имена</w:t>
      </w:r>
      <w:r w:rsidR="009053EC" w:rsidRPr="0001040D">
        <w:t>)</w:t>
      </w:r>
    </w:p>
    <w:p w:rsidR="000C090A" w:rsidRPr="0001040D" w:rsidRDefault="000C090A" w:rsidP="00F665E0"/>
    <w:p w:rsidR="00EE5F7D" w:rsidRDefault="00915EDB" w:rsidP="00F665E0">
      <w:r w:rsidRPr="0001040D">
        <w:rPr>
          <w:b/>
        </w:rPr>
        <w:t>С</w:t>
      </w:r>
      <w:r w:rsidR="00EE5F7D" w:rsidRPr="0001040D">
        <w:rPr>
          <w:b/>
        </w:rPr>
        <w:t>тановищ</w:t>
      </w:r>
      <w:r w:rsidR="003F7E39" w:rsidRPr="0001040D">
        <w:rPr>
          <w:b/>
        </w:rPr>
        <w:t>а</w:t>
      </w:r>
      <w:r w:rsidRPr="0001040D">
        <w:t xml:space="preserve"> да изготвят</w:t>
      </w:r>
      <w:r w:rsidR="00EE5F7D" w:rsidRPr="0001040D">
        <w:rPr>
          <w:b/>
        </w:rPr>
        <w:t>:</w:t>
      </w:r>
      <w:r w:rsidR="00EE5F7D" w:rsidRPr="0001040D">
        <w:t xml:space="preserve"> </w:t>
      </w:r>
    </w:p>
    <w:p w:rsidR="00E96820" w:rsidRPr="0001040D" w:rsidRDefault="00E96820" w:rsidP="00F665E0"/>
    <w:p w:rsidR="00EE5F7D" w:rsidRPr="0001040D" w:rsidRDefault="00EE5F7D" w:rsidP="00F665E0">
      <w:r w:rsidRPr="0001040D">
        <w:t>1.</w:t>
      </w:r>
      <w:r w:rsidR="000D0831" w:rsidRPr="0001040D">
        <w:rPr>
          <w:color w:val="000000"/>
          <w:lang w:eastAsia="bg-BG"/>
        </w:rPr>
        <w:t xml:space="preserve"> </w:t>
      </w:r>
      <w:r w:rsidR="002006C6" w:rsidRPr="0001040D">
        <w:t>______</w:t>
      </w:r>
      <w:r w:rsidR="00060419">
        <w:t>_____</w:t>
      </w:r>
      <w:r w:rsidR="002006C6" w:rsidRPr="0001040D">
        <w:t xml:space="preserve"> </w:t>
      </w:r>
      <w:r w:rsidR="009053EC" w:rsidRPr="0001040D">
        <w:t>(</w:t>
      </w:r>
      <w:r w:rsidR="009053EC" w:rsidRPr="00557ECE">
        <w:rPr>
          <w:i/>
          <w:color w:val="FF0000"/>
        </w:rPr>
        <w:t>външен</w:t>
      </w:r>
      <w:r w:rsidR="002006C6" w:rsidRPr="00557ECE">
        <w:rPr>
          <w:i/>
          <w:color w:val="FF0000"/>
        </w:rPr>
        <w:t>/ вътрешен</w:t>
      </w:r>
      <w:r w:rsidR="00060419" w:rsidRPr="00557ECE">
        <w:rPr>
          <w:i/>
        </w:rPr>
        <w:t xml:space="preserve"> член на МУ </w:t>
      </w:r>
      <w:r w:rsidR="00A72338" w:rsidRPr="00557ECE">
        <w:rPr>
          <w:i/>
        </w:rPr>
        <w:t>–</w:t>
      </w:r>
      <w:r w:rsidR="00060419" w:rsidRPr="00557ECE">
        <w:rPr>
          <w:i/>
        </w:rPr>
        <w:t xml:space="preserve"> Вар</w:t>
      </w:r>
      <w:r w:rsidR="009053EC" w:rsidRPr="00557ECE">
        <w:rPr>
          <w:i/>
        </w:rPr>
        <w:t>на</w:t>
      </w:r>
      <w:r w:rsidR="00A72338" w:rsidRPr="00557ECE">
        <w:rPr>
          <w:i/>
        </w:rPr>
        <w:t>,</w:t>
      </w:r>
      <w:r w:rsidR="00A72338" w:rsidRPr="00557ECE">
        <w:rPr>
          <w:i/>
          <w:lang w:eastAsia="bg-BG"/>
        </w:rPr>
        <w:t xml:space="preserve"> длъ</w:t>
      </w:r>
      <w:r w:rsidR="00A72338">
        <w:rPr>
          <w:i/>
          <w:lang w:eastAsia="bg-BG"/>
        </w:rPr>
        <w:t>жност, три имена</w:t>
      </w:r>
      <w:r w:rsidR="00A72338">
        <w:t xml:space="preserve"> </w:t>
      </w:r>
      <w:r w:rsidR="009053EC" w:rsidRPr="0001040D">
        <w:t>)</w:t>
      </w:r>
    </w:p>
    <w:p w:rsidR="00EE5F7D" w:rsidRPr="0001040D" w:rsidRDefault="00EE5F7D" w:rsidP="00F665E0">
      <w:pPr>
        <w:jc w:val="both"/>
      </w:pPr>
      <w:r w:rsidRPr="0001040D">
        <w:t>2.</w:t>
      </w:r>
      <w:r w:rsidR="000D0831" w:rsidRPr="0001040D">
        <w:rPr>
          <w:color w:val="000000"/>
          <w:lang w:eastAsia="bg-BG"/>
        </w:rPr>
        <w:t xml:space="preserve"> </w:t>
      </w:r>
      <w:r w:rsidR="002006C6" w:rsidRPr="0001040D">
        <w:rPr>
          <w:color w:val="000000"/>
          <w:kern w:val="36"/>
          <w:lang w:eastAsia="bg-BG"/>
        </w:rPr>
        <w:t>_____</w:t>
      </w:r>
      <w:r w:rsidR="00060419">
        <w:rPr>
          <w:color w:val="000000"/>
          <w:kern w:val="36"/>
          <w:lang w:eastAsia="bg-BG"/>
        </w:rPr>
        <w:t>______</w:t>
      </w:r>
      <w:r w:rsidR="002006C6" w:rsidRPr="0001040D">
        <w:rPr>
          <w:color w:val="000000"/>
          <w:kern w:val="36"/>
          <w:lang w:eastAsia="bg-BG"/>
        </w:rPr>
        <w:t xml:space="preserve"> (</w:t>
      </w:r>
      <w:r w:rsidR="002006C6" w:rsidRPr="00557ECE">
        <w:rPr>
          <w:i/>
          <w:color w:val="FF0000"/>
        </w:rPr>
        <w:t>външен/ вътрешен</w:t>
      </w:r>
      <w:r w:rsidR="009053EC" w:rsidRPr="00557ECE">
        <w:rPr>
          <w:i/>
          <w:color w:val="000000"/>
          <w:kern w:val="36"/>
          <w:lang w:eastAsia="bg-BG"/>
        </w:rPr>
        <w:t xml:space="preserve"> член на МУ </w:t>
      </w:r>
      <w:r w:rsidR="00A72338" w:rsidRPr="00557ECE">
        <w:rPr>
          <w:i/>
          <w:color w:val="000000"/>
          <w:kern w:val="36"/>
          <w:lang w:eastAsia="bg-BG"/>
        </w:rPr>
        <w:t>–</w:t>
      </w:r>
      <w:r w:rsidR="00060419" w:rsidRPr="00557ECE">
        <w:rPr>
          <w:i/>
          <w:color w:val="000000"/>
          <w:kern w:val="36"/>
          <w:lang w:eastAsia="bg-BG"/>
        </w:rPr>
        <w:t xml:space="preserve"> </w:t>
      </w:r>
      <w:r w:rsidR="009053EC" w:rsidRPr="00557ECE">
        <w:rPr>
          <w:i/>
          <w:color w:val="000000"/>
          <w:kern w:val="36"/>
          <w:lang w:eastAsia="bg-BG"/>
        </w:rPr>
        <w:t>Варна</w:t>
      </w:r>
      <w:r w:rsidR="00A72338" w:rsidRPr="00557ECE">
        <w:rPr>
          <w:i/>
          <w:color w:val="000000"/>
          <w:kern w:val="36"/>
          <w:lang w:eastAsia="bg-BG"/>
        </w:rPr>
        <w:t xml:space="preserve">, </w:t>
      </w:r>
      <w:r w:rsidR="00A72338" w:rsidRPr="00557ECE">
        <w:rPr>
          <w:i/>
          <w:lang w:eastAsia="bg-BG"/>
        </w:rPr>
        <w:t>длъжност</w:t>
      </w:r>
      <w:r w:rsidR="00A72338">
        <w:rPr>
          <w:i/>
          <w:lang w:eastAsia="bg-BG"/>
        </w:rPr>
        <w:t>, три имена</w:t>
      </w:r>
      <w:r w:rsidR="009053EC" w:rsidRPr="0001040D">
        <w:rPr>
          <w:color w:val="000000"/>
          <w:kern w:val="36"/>
          <w:lang w:eastAsia="bg-BG"/>
        </w:rPr>
        <w:t>)</w:t>
      </w:r>
    </w:p>
    <w:p w:rsidR="000D0831" w:rsidRPr="0001040D" w:rsidRDefault="00EE5F7D" w:rsidP="00F665E0">
      <w:pPr>
        <w:jc w:val="both"/>
        <w:rPr>
          <w:color w:val="000000"/>
          <w:lang w:eastAsia="bg-BG"/>
        </w:rPr>
      </w:pPr>
      <w:r w:rsidRPr="0001040D">
        <w:t>3.</w:t>
      </w:r>
      <w:r w:rsidR="00B03F91" w:rsidRPr="0001040D">
        <w:t xml:space="preserve"> </w:t>
      </w:r>
      <w:r w:rsidR="002006C6" w:rsidRPr="0001040D">
        <w:rPr>
          <w:color w:val="000000"/>
          <w:lang w:eastAsia="bg-BG"/>
        </w:rPr>
        <w:t xml:space="preserve"> _____</w:t>
      </w:r>
      <w:r w:rsidR="00060419">
        <w:rPr>
          <w:color w:val="000000"/>
          <w:lang w:eastAsia="bg-BG"/>
        </w:rPr>
        <w:t>_____</w:t>
      </w:r>
      <w:r w:rsidR="002006C6" w:rsidRPr="0001040D">
        <w:rPr>
          <w:color w:val="000000"/>
          <w:lang w:eastAsia="bg-BG"/>
        </w:rPr>
        <w:t xml:space="preserve"> </w:t>
      </w:r>
      <w:r w:rsidR="009053EC" w:rsidRPr="0001040D">
        <w:rPr>
          <w:color w:val="000000"/>
          <w:lang w:eastAsia="bg-BG"/>
        </w:rPr>
        <w:t>(</w:t>
      </w:r>
      <w:r w:rsidR="002006C6" w:rsidRPr="00557ECE">
        <w:rPr>
          <w:i/>
          <w:color w:val="FF0000"/>
        </w:rPr>
        <w:t>външен/ вътрешен</w:t>
      </w:r>
      <w:r w:rsidR="009053EC" w:rsidRPr="00557ECE">
        <w:rPr>
          <w:i/>
          <w:color w:val="000000"/>
          <w:lang w:eastAsia="bg-BG"/>
        </w:rPr>
        <w:t xml:space="preserve"> член на МУ </w:t>
      </w:r>
      <w:r w:rsidR="00A72338" w:rsidRPr="00557ECE">
        <w:rPr>
          <w:i/>
          <w:color w:val="000000"/>
          <w:lang w:eastAsia="bg-BG"/>
        </w:rPr>
        <w:t>–</w:t>
      </w:r>
      <w:r w:rsidR="00060419" w:rsidRPr="00557ECE">
        <w:rPr>
          <w:i/>
          <w:color w:val="000000"/>
          <w:lang w:eastAsia="bg-BG"/>
        </w:rPr>
        <w:t xml:space="preserve"> </w:t>
      </w:r>
      <w:r w:rsidR="009053EC" w:rsidRPr="00557ECE">
        <w:rPr>
          <w:i/>
          <w:color w:val="000000"/>
          <w:lang w:eastAsia="bg-BG"/>
        </w:rPr>
        <w:t>Варна</w:t>
      </w:r>
      <w:r w:rsidR="00A72338" w:rsidRPr="00557ECE">
        <w:rPr>
          <w:i/>
          <w:color w:val="000000"/>
          <w:lang w:eastAsia="bg-BG"/>
        </w:rPr>
        <w:t xml:space="preserve">, </w:t>
      </w:r>
      <w:r w:rsidR="00A72338" w:rsidRPr="00557ECE">
        <w:rPr>
          <w:i/>
          <w:lang w:eastAsia="bg-BG"/>
        </w:rPr>
        <w:t>длъжност</w:t>
      </w:r>
      <w:r w:rsidR="00A72338">
        <w:rPr>
          <w:i/>
          <w:lang w:eastAsia="bg-BG"/>
        </w:rPr>
        <w:t>, три имена</w:t>
      </w:r>
      <w:r w:rsidR="009053EC" w:rsidRPr="0001040D">
        <w:rPr>
          <w:color w:val="000000"/>
          <w:lang w:eastAsia="bg-BG"/>
        </w:rPr>
        <w:t>)</w:t>
      </w:r>
    </w:p>
    <w:p w:rsidR="009053EC" w:rsidRDefault="009053EC" w:rsidP="00F665E0">
      <w:pPr>
        <w:jc w:val="both"/>
        <w:rPr>
          <w:color w:val="000000"/>
          <w:lang w:eastAsia="bg-BG"/>
        </w:rPr>
      </w:pPr>
      <w:r w:rsidRPr="0001040D">
        <w:rPr>
          <w:color w:val="000000"/>
          <w:lang w:eastAsia="bg-BG"/>
        </w:rPr>
        <w:t xml:space="preserve">4. </w:t>
      </w:r>
      <w:r w:rsidR="0050331E" w:rsidRPr="0001040D">
        <w:rPr>
          <w:color w:val="000000"/>
          <w:lang w:eastAsia="bg-BG"/>
        </w:rPr>
        <w:t xml:space="preserve"> </w:t>
      </w:r>
      <w:r w:rsidR="002006C6" w:rsidRPr="0001040D">
        <w:rPr>
          <w:color w:val="000000"/>
          <w:lang w:eastAsia="bg-BG"/>
        </w:rPr>
        <w:t>_____</w:t>
      </w:r>
      <w:r w:rsidR="00060419">
        <w:rPr>
          <w:color w:val="000000"/>
          <w:lang w:eastAsia="bg-BG"/>
        </w:rPr>
        <w:t>_____</w:t>
      </w:r>
      <w:r w:rsidR="002006C6" w:rsidRPr="0001040D">
        <w:rPr>
          <w:color w:val="000000"/>
          <w:lang w:eastAsia="bg-BG"/>
        </w:rPr>
        <w:t xml:space="preserve"> (</w:t>
      </w:r>
      <w:r w:rsidR="002006C6" w:rsidRPr="00557ECE">
        <w:rPr>
          <w:i/>
          <w:color w:val="FF0000"/>
        </w:rPr>
        <w:t>външен/ вътрешен</w:t>
      </w:r>
      <w:r w:rsidRPr="00557ECE">
        <w:rPr>
          <w:i/>
          <w:color w:val="000000"/>
          <w:lang w:eastAsia="bg-BG"/>
        </w:rPr>
        <w:t xml:space="preserve"> член на МУ- Варна</w:t>
      </w:r>
      <w:r w:rsidR="00A72338" w:rsidRPr="00557ECE">
        <w:rPr>
          <w:i/>
          <w:color w:val="000000"/>
          <w:lang w:eastAsia="bg-BG"/>
        </w:rPr>
        <w:t xml:space="preserve">, </w:t>
      </w:r>
      <w:r w:rsidR="00A72338" w:rsidRPr="00557ECE">
        <w:rPr>
          <w:i/>
          <w:lang w:eastAsia="bg-BG"/>
        </w:rPr>
        <w:t>длъжност</w:t>
      </w:r>
      <w:r w:rsidR="00A72338">
        <w:rPr>
          <w:i/>
          <w:lang w:eastAsia="bg-BG"/>
        </w:rPr>
        <w:t>, три имена</w:t>
      </w:r>
      <w:r w:rsidRPr="0001040D">
        <w:rPr>
          <w:color w:val="000000"/>
          <w:lang w:eastAsia="bg-BG"/>
        </w:rPr>
        <w:t>)</w:t>
      </w:r>
    </w:p>
    <w:p w:rsidR="003945EE" w:rsidRDefault="003945EE" w:rsidP="00F665E0">
      <w:pPr>
        <w:jc w:val="both"/>
        <w:rPr>
          <w:color w:val="000000"/>
          <w:lang w:eastAsia="bg-BG"/>
        </w:rPr>
      </w:pPr>
    </w:p>
    <w:p w:rsidR="003945EE" w:rsidRPr="003945EE" w:rsidRDefault="003945EE" w:rsidP="003945EE">
      <w:pPr>
        <w:pStyle w:val="ListParagraph"/>
        <w:spacing w:before="120" w:after="120"/>
        <w:ind w:left="0" w:firstLine="426"/>
        <w:jc w:val="both"/>
        <w:rPr>
          <w:lang w:eastAsia="bg-BG"/>
        </w:rPr>
      </w:pPr>
      <w:r w:rsidRPr="00510B86">
        <w:rPr>
          <w:lang w:eastAsia="bg-BG"/>
        </w:rPr>
        <w:t>След оценка на научната продукция на кандидата, членовете на НЖ установиха, че съответства на мин</w:t>
      </w:r>
      <w:r w:rsidR="006E48E3">
        <w:rPr>
          <w:lang w:eastAsia="bg-BG"/>
        </w:rPr>
        <w:t xml:space="preserve">ималните национални изисквания </w:t>
      </w:r>
      <w:r w:rsidRPr="00510B86">
        <w:rPr>
          <w:lang w:eastAsia="bg-BG"/>
        </w:rPr>
        <w:t xml:space="preserve">по чл.2б, ал.2 и ал.3 от Закона за развитието на академичния състав в РБ и кандидатът се допуска до участие </w:t>
      </w:r>
      <w:r w:rsidR="0029178D">
        <w:rPr>
          <w:lang w:eastAsia="bg-BG"/>
        </w:rPr>
        <w:t>в процедура по защита</w:t>
      </w:r>
      <w:r w:rsidRPr="00510B86">
        <w:rPr>
          <w:lang w:eastAsia="bg-BG"/>
        </w:rPr>
        <w:t>.</w:t>
      </w:r>
    </w:p>
    <w:p w:rsidR="00F665E0" w:rsidRPr="0001040D" w:rsidRDefault="00F665E0" w:rsidP="00F665E0">
      <w:pPr>
        <w:jc w:val="both"/>
        <w:rPr>
          <w:color w:val="000000"/>
          <w:lang w:eastAsia="bg-BG"/>
        </w:rPr>
      </w:pPr>
    </w:p>
    <w:p w:rsidR="00D77D80" w:rsidRDefault="00F665E0" w:rsidP="00E96820">
      <w:pPr>
        <w:pStyle w:val="ListParagraph"/>
        <w:spacing w:before="120" w:after="120"/>
        <w:ind w:left="0" w:firstLine="360"/>
        <w:jc w:val="both"/>
      </w:pPr>
      <w:r>
        <w:t>Научното жури насрочи</w:t>
      </w:r>
      <w:r w:rsidRPr="006B0EBF">
        <w:t xml:space="preserve"> дата за провеждане на закл</w:t>
      </w:r>
      <w:r>
        <w:t xml:space="preserve">ючителното си заседание - </w:t>
      </w:r>
      <w:r w:rsidRPr="006B0EBF">
        <w:t xml:space="preserve"> ______ г. от _____ ч. в _____ зала</w:t>
      </w:r>
      <w:r>
        <w:t xml:space="preserve"> ____________________</w:t>
      </w:r>
      <w:r w:rsidRPr="006B0EBF">
        <w:t xml:space="preserve">. </w:t>
      </w:r>
    </w:p>
    <w:p w:rsidR="00F665E0" w:rsidRPr="00F665E0" w:rsidRDefault="00F665E0" w:rsidP="00F665E0">
      <w:pPr>
        <w:pStyle w:val="ListParagraph"/>
        <w:spacing w:before="120" w:after="120"/>
        <w:ind w:left="0" w:firstLine="708"/>
        <w:jc w:val="both"/>
      </w:pPr>
    </w:p>
    <w:p w:rsidR="0032649B" w:rsidRDefault="00D77D80" w:rsidP="00E96820">
      <w:pPr>
        <w:spacing w:before="120" w:after="120"/>
        <w:ind w:left="360" w:hanging="90"/>
        <w:jc w:val="both"/>
        <w:rPr>
          <w:color w:val="000000"/>
        </w:rPr>
      </w:pPr>
      <w:r w:rsidRPr="0001040D">
        <w:rPr>
          <w:color w:val="000000"/>
        </w:rPr>
        <w:tab/>
        <w:t>Поради изчерпване на дневния ред заседанието се закрива.</w:t>
      </w:r>
    </w:p>
    <w:p w:rsidR="00F665E0" w:rsidRPr="00F665E0" w:rsidRDefault="00F665E0" w:rsidP="00F665E0">
      <w:pPr>
        <w:spacing w:before="120" w:after="120"/>
        <w:jc w:val="both"/>
        <w:rPr>
          <w:color w:val="000000"/>
        </w:rPr>
      </w:pPr>
    </w:p>
    <w:p w:rsidR="00EE5F7D" w:rsidRPr="0001040D" w:rsidRDefault="0032649B" w:rsidP="00E96820">
      <w:pPr>
        <w:ind w:firstLine="360"/>
        <w:jc w:val="both"/>
      </w:pPr>
      <w:r w:rsidRPr="0001040D">
        <w:t>Заседанието се проведе не присъствено чрез конферентна връзка, а обсъждането и гласуването на членовете на Научното жури се извърши чрез съответните технически средства.</w:t>
      </w:r>
    </w:p>
    <w:p w:rsidR="0022108D" w:rsidRPr="0001040D" w:rsidRDefault="0022108D" w:rsidP="00F665E0"/>
    <w:p w:rsidR="0022108D" w:rsidRDefault="0022108D" w:rsidP="00F665E0">
      <w:pPr>
        <w:rPr>
          <w:b/>
        </w:rPr>
      </w:pPr>
    </w:p>
    <w:p w:rsidR="00F665E0" w:rsidRDefault="00F665E0" w:rsidP="00F665E0">
      <w:pPr>
        <w:rPr>
          <w:b/>
        </w:rPr>
      </w:pPr>
    </w:p>
    <w:p w:rsidR="00F665E0" w:rsidRPr="0001040D" w:rsidRDefault="00F665E0" w:rsidP="00F665E0">
      <w:pPr>
        <w:rPr>
          <w:b/>
        </w:rPr>
      </w:pPr>
    </w:p>
    <w:p w:rsidR="000C090A" w:rsidRPr="0001040D" w:rsidRDefault="000C090A" w:rsidP="00F665E0">
      <w:pPr>
        <w:rPr>
          <w:b/>
        </w:rPr>
      </w:pPr>
      <w:r w:rsidRPr="0001040D">
        <w:rPr>
          <w:b/>
        </w:rPr>
        <w:t>__________________</w:t>
      </w:r>
    </w:p>
    <w:p w:rsidR="0022108D" w:rsidRPr="0001040D" w:rsidRDefault="0022108D" w:rsidP="00F665E0">
      <w:pPr>
        <w:rPr>
          <w:i/>
        </w:rPr>
      </w:pPr>
      <w:r w:rsidRPr="0001040D">
        <w:rPr>
          <w:i/>
        </w:rPr>
        <w:t>Председател на НЖ</w:t>
      </w:r>
    </w:p>
    <w:p w:rsidR="0022108D" w:rsidRPr="0001040D" w:rsidRDefault="0022108D" w:rsidP="00F665E0">
      <w:bookmarkStart w:id="0" w:name="_GoBack"/>
      <w:bookmarkEnd w:id="0"/>
    </w:p>
    <w:sectPr w:rsidR="0022108D" w:rsidRPr="0001040D" w:rsidSect="00F665E0">
      <w:pgSz w:w="11906" w:h="16838"/>
      <w:pgMar w:top="1152" w:right="1411" w:bottom="630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425"/>
    <w:multiLevelType w:val="hybridMultilevel"/>
    <w:tmpl w:val="4A145B6A"/>
    <w:lvl w:ilvl="0" w:tplc="CEECD0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8F06A2"/>
    <w:multiLevelType w:val="hybridMultilevel"/>
    <w:tmpl w:val="BC9AFF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16C0E"/>
    <w:multiLevelType w:val="hybridMultilevel"/>
    <w:tmpl w:val="09D0EFFE"/>
    <w:lvl w:ilvl="0" w:tplc="90FED7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D80A2E"/>
    <w:multiLevelType w:val="hybridMultilevel"/>
    <w:tmpl w:val="EBD62F16"/>
    <w:lvl w:ilvl="0" w:tplc="EA4029A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AC"/>
    <w:rsid w:val="0001040D"/>
    <w:rsid w:val="00037F45"/>
    <w:rsid w:val="00045480"/>
    <w:rsid w:val="00060419"/>
    <w:rsid w:val="00092317"/>
    <w:rsid w:val="000A3577"/>
    <w:rsid w:val="000C090A"/>
    <w:rsid w:val="000D0831"/>
    <w:rsid w:val="001920CB"/>
    <w:rsid w:val="001A5D1E"/>
    <w:rsid w:val="002006C6"/>
    <w:rsid w:val="0022108D"/>
    <w:rsid w:val="00250B75"/>
    <w:rsid w:val="0028263E"/>
    <w:rsid w:val="0029178D"/>
    <w:rsid w:val="002C3927"/>
    <w:rsid w:val="003006A8"/>
    <w:rsid w:val="00305BB8"/>
    <w:rsid w:val="0032649B"/>
    <w:rsid w:val="003945EE"/>
    <w:rsid w:val="003F7E39"/>
    <w:rsid w:val="00400551"/>
    <w:rsid w:val="004556AC"/>
    <w:rsid w:val="00455FC0"/>
    <w:rsid w:val="004A236E"/>
    <w:rsid w:val="0050331E"/>
    <w:rsid w:val="00544357"/>
    <w:rsid w:val="00557ECE"/>
    <w:rsid w:val="00595227"/>
    <w:rsid w:val="006E48E3"/>
    <w:rsid w:val="006F0DD7"/>
    <w:rsid w:val="0074734E"/>
    <w:rsid w:val="007531CC"/>
    <w:rsid w:val="00773264"/>
    <w:rsid w:val="00784981"/>
    <w:rsid w:val="007974D2"/>
    <w:rsid w:val="008122DC"/>
    <w:rsid w:val="008B2F1B"/>
    <w:rsid w:val="009053EC"/>
    <w:rsid w:val="00915EDB"/>
    <w:rsid w:val="00940A06"/>
    <w:rsid w:val="00986899"/>
    <w:rsid w:val="00A009C3"/>
    <w:rsid w:val="00A72338"/>
    <w:rsid w:val="00B03F91"/>
    <w:rsid w:val="00B30899"/>
    <w:rsid w:val="00B374CB"/>
    <w:rsid w:val="00B42739"/>
    <w:rsid w:val="00B92810"/>
    <w:rsid w:val="00BF0A12"/>
    <w:rsid w:val="00C36E44"/>
    <w:rsid w:val="00C40EF4"/>
    <w:rsid w:val="00C876B0"/>
    <w:rsid w:val="00D4239F"/>
    <w:rsid w:val="00D77D80"/>
    <w:rsid w:val="00DF1BC3"/>
    <w:rsid w:val="00E10FAB"/>
    <w:rsid w:val="00E36397"/>
    <w:rsid w:val="00E96820"/>
    <w:rsid w:val="00EE5F7D"/>
    <w:rsid w:val="00F25661"/>
    <w:rsid w:val="00F45C4F"/>
    <w:rsid w:val="00F665E0"/>
    <w:rsid w:val="00FB4458"/>
    <w:rsid w:val="00FE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291E53-85FA-4AD7-8383-1542C91E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F7D"/>
    <w:rPr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08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2_&#1050;&#1072;&#1088;&#1080;&#1077;&#1088;&#1085;&#1086;%20&#1088;&#1072;&#1079;&#1074;&#1080;&#1090;&#1080;&#1077;\05_&#1053;&#1057;_&#1044;&#1086;&#1082;&#1090;&#1086;&#1088;%20&#1085;&#1072;%20&#1085;&#1072;&#1091;&#1082;&#1080;&#1090;&#1077;\3_&#1054;&#1073;&#1088;&#1072;&#1079;&#1094;&#1080;%20&#1085;&#1072;%20&#1076;&#1086;&#1082;&#1091;&#1084;&#1077;&#1085;&#1090;&#1080;_&#1044;&#1052;&#1053;\4_&#1055;&#1088;&#1080;&#1089;&#1098;&#1078;&#1076;&#1072;&#1085;&#1077;%20&#1085;&#1072;%20&#1053;&#1057;%20&#1044;&#1086;&#1082;&#1090;&#1086;&#1088;%20&#1085;&#1072;%20&#1085;&#1072;&#1091;&#1082;&#1080;&#1090;&#1077;\2_&#1055;&#1098;&#1088;&#1074;&#1086;%20&#1079;&#1072;&#1089;&#1077;&#1076;&#1072;&#1085;&#1080;&#1077;%20&#1085;&#1072;%20&#1053;&#1046;\&#1055;&#1088;&#1086;&#1090;&#1086;&#1082;&#1086;&#1083;%201%20&#1053;&#1046;%20&#1076;&#1084;&#1085;_&#1054;&#1073;&#1088;&#1072;&#1079;&#1077;&#1094;%20&#1096;&#1072;&#1073;&#1083;&#1086;&#108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1 НЖ дмн_Образец шаблон</Template>
  <TotalTime>15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  Р  О  Т  О  К  О  Л</vt:lpstr>
    </vt:vector>
  </TitlesOfParts>
  <Company>MU VARNA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 Р  О  Т  О  К  О  Л</dc:title>
  <dc:subject/>
  <dc:creator>Ваня Купенова Димитрова</dc:creator>
  <cp:keywords/>
  <cp:lastModifiedBy>Иванка Стефанова Дзънгова</cp:lastModifiedBy>
  <cp:revision>19</cp:revision>
  <cp:lastPrinted>2013-03-01T13:46:00Z</cp:lastPrinted>
  <dcterms:created xsi:type="dcterms:W3CDTF">2019-07-31T11:13:00Z</dcterms:created>
  <dcterms:modified xsi:type="dcterms:W3CDTF">2019-08-01T08:22:00Z</dcterms:modified>
</cp:coreProperties>
</file>