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C7" w:rsidRPr="00FF5C52" w:rsidRDefault="00A83CC7" w:rsidP="00D514C5">
      <w:pPr>
        <w:jc w:val="center"/>
        <w:rPr>
          <w:rFonts w:ascii="Times New Roman" w:hAnsi="Times New Roman" w:cs="Times New Roman"/>
          <w:b/>
        </w:rPr>
      </w:pPr>
      <w:r w:rsidRPr="00FF5C52">
        <w:rPr>
          <w:rFonts w:ascii="Times New Roman" w:hAnsi="Times New Roman" w:cs="Times New Roman"/>
          <w:b/>
        </w:rPr>
        <w:t xml:space="preserve">КОНСПЕКТ ПО ДИСЦИПЛИНАТА </w:t>
      </w:r>
    </w:p>
    <w:p w:rsidR="00A83CC7" w:rsidRPr="00FF5C52" w:rsidRDefault="00A83CC7" w:rsidP="00D514C5">
      <w:pPr>
        <w:jc w:val="center"/>
        <w:rPr>
          <w:rFonts w:ascii="Times New Roman" w:hAnsi="Times New Roman" w:cs="Times New Roman"/>
          <w:b/>
        </w:rPr>
      </w:pPr>
      <w:r w:rsidRPr="00FF5C52">
        <w:rPr>
          <w:rFonts w:ascii="Times New Roman" w:hAnsi="Times New Roman" w:cs="Times New Roman"/>
          <w:b/>
        </w:rPr>
        <w:t>“ХИРУРГИЯ”</w:t>
      </w:r>
    </w:p>
    <w:p w:rsidR="00A83CC7" w:rsidRPr="00FF5C52" w:rsidRDefault="00A83CC7" w:rsidP="00D514C5">
      <w:pPr>
        <w:jc w:val="center"/>
        <w:rPr>
          <w:rFonts w:ascii="Times New Roman" w:hAnsi="Times New Roman" w:cs="Times New Roman"/>
          <w:b/>
        </w:rPr>
      </w:pPr>
      <w:r w:rsidRPr="00FF5C52">
        <w:rPr>
          <w:rFonts w:ascii="Times New Roman" w:hAnsi="Times New Roman" w:cs="Times New Roman"/>
          <w:b/>
        </w:rPr>
        <w:t>ЗА СПЕЦИАЛНОСТ “ИНСПЕКТОР ПО ОБЩЕСТВЕНО ЗДРАВЕ” В МЕДИЦИНСКИ КОЛЕЖ ВАРНА</w:t>
      </w:r>
    </w:p>
    <w:p w:rsidR="00A83CC7" w:rsidRPr="00B772F7" w:rsidRDefault="00A83CC7" w:rsidP="00D514C5">
      <w:pPr>
        <w:jc w:val="center"/>
        <w:rPr>
          <w:rFonts w:ascii="Times New Roman" w:hAnsi="Times New Roman" w:cs="Times New Roman"/>
          <w:b/>
        </w:rPr>
      </w:pPr>
      <w:r w:rsidRPr="00B772F7">
        <w:rPr>
          <w:rFonts w:ascii="Times New Roman" w:hAnsi="Times New Roman" w:cs="Times New Roman"/>
          <w:b/>
        </w:rPr>
        <w:t xml:space="preserve">III </w:t>
      </w:r>
      <w:r w:rsidRPr="00FF5C52">
        <w:rPr>
          <w:rFonts w:ascii="Times New Roman" w:hAnsi="Times New Roman" w:cs="Times New Roman"/>
          <w:b/>
        </w:rPr>
        <w:t>семестър</w:t>
      </w:r>
      <w:r>
        <w:rPr>
          <w:rFonts w:ascii="Times New Roman" w:hAnsi="Times New Roman" w:cs="Times New Roman"/>
          <w:b/>
        </w:rPr>
        <w:t xml:space="preserve">, </w:t>
      </w:r>
      <w:r w:rsidRPr="00B772F7">
        <w:rPr>
          <w:rFonts w:ascii="Times New Roman" w:hAnsi="Times New Roman" w:cs="Times New Roman"/>
          <w:b/>
        </w:rPr>
        <w:t>Учебна 201</w:t>
      </w:r>
      <w:r>
        <w:rPr>
          <w:rFonts w:ascii="Times New Roman" w:hAnsi="Times New Roman" w:cs="Times New Roman"/>
          <w:b/>
        </w:rPr>
        <w:t>4</w:t>
      </w:r>
      <w:r w:rsidRPr="00B772F7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20</w:t>
      </w:r>
      <w:r w:rsidRPr="00B772F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Pr="00B772F7">
        <w:rPr>
          <w:rFonts w:ascii="Times New Roman" w:hAnsi="Times New Roman" w:cs="Times New Roman"/>
          <w:b/>
        </w:rPr>
        <w:t xml:space="preserve"> година</w:t>
      </w:r>
    </w:p>
    <w:p w:rsidR="00A83CC7" w:rsidRPr="00FF5C52" w:rsidRDefault="00A83CC7" w:rsidP="008244C0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Хирургията като наука - предмет, задачи и методи. История на хирургията.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Организация и обзавеждане на хирургично отделение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 xml:space="preserve"> Асептика и антисептика.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 xml:space="preserve">Кръвотечение - определение, видове. 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 xml:space="preserve">Кръвоспиране - лечение на кръвотечението.  Временно кръвоспиране, окончателно кръвоспиране. 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Кръвопреливане. Кръвни групи. Определяне на кръвните групи. Кръвни заместители.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 xml:space="preserve">Методи и техника на превръзките. Видове превръзки. 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 xml:space="preserve"> Закрити травматични повреди.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 xml:space="preserve"> Открити травматични повреди.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Остра локална гнойна хиругическа инфекция.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Обща остра неспецифична хирургическа инфекция.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 xml:space="preserve">Остра специфична хирургична инфекция. 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Заболявания на костите. Остеомиелит.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Заболяване на ставите.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Тумори.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Ехинокок на бял дроб.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Ехинокок на черен дроб.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Мозъчно сътресение. Контузио, комоцио, компресио.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Счупване на основата и свода на черепа.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Травматични увреждания на шията - закрити, открити.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Заболявания на щитовидната жлеза.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Увреждане на гръбначния стълб и гръбначния мозък.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Наранявания и заб</w:t>
      </w:r>
      <w:r w:rsidRPr="00FF5C52">
        <w:rPr>
          <w:rFonts w:ascii="Times New Roman" w:hAnsi="Times New Roman"/>
          <w:sz w:val="24"/>
          <w:szCs w:val="24"/>
        </w:rPr>
        <w:t>o</w:t>
      </w:r>
      <w:r w:rsidRPr="00FF5C52">
        <w:rPr>
          <w:rFonts w:ascii="Times New Roman" w:hAnsi="Times New Roman"/>
          <w:sz w:val="24"/>
          <w:szCs w:val="24"/>
          <w:lang w:val="bg-BG"/>
        </w:rPr>
        <w:t>лявания на гръдния кош.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 xml:space="preserve">Заболявания на млечна жлеза - възпалителни и тумори. 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Наранявания на коремната стена и коремните органи.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Язвена болест на стомаха и дуоденума.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 xml:space="preserve">Апендицит 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Хернии.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Изгаряния - определение, видове, патогенеза. Степени и фази на изгарянията.Клинична картина, диагноза, усложнения и лечение.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Измръзвания - определение, предразполагащи фактори, патогенеза и класификация. Клинична картина, диагноза, усложнения и лечение.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Жлъчно-каменна болест - клинична картина, диагноза, усложнения и лечение.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Илеус - класификация, патологоанатомия, клинична картина, поведение, диагноза, усложнение и лечение.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Остър хирургичен корем - определение, класификация, патологоанатомия, клинична картина, поведение, диагноза, усложнение и лечение.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Заболявания на кръвоносната система - аневризми, остра артериална непроходимост, хронична аретерална непроходимост.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Заболявания на кръвоносната система - варици, тромбофлебит, флеботромбоза.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Бъбречно-каменна болест - клинична картина, диагноза, усложнения и лечение.</w:t>
      </w:r>
    </w:p>
    <w:p w:rsidR="00A83CC7" w:rsidRPr="00FF5C52" w:rsidRDefault="00A83CC7" w:rsidP="008244C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F5C52">
        <w:rPr>
          <w:rFonts w:ascii="Times New Roman" w:hAnsi="Times New Roman"/>
          <w:sz w:val="24"/>
          <w:szCs w:val="24"/>
          <w:lang w:val="bg-BG"/>
        </w:rPr>
        <w:t>Мини-инвазивна хирургия. Телехирургия.</w:t>
      </w:r>
    </w:p>
    <w:p w:rsidR="00A83CC7" w:rsidRPr="00FF5C52" w:rsidRDefault="00A83CC7" w:rsidP="004E6D98">
      <w:pPr>
        <w:pStyle w:val="22"/>
        <w:shd w:val="clear" w:color="auto" w:fill="auto"/>
        <w:tabs>
          <w:tab w:val="left" w:pos="710"/>
        </w:tabs>
        <w:spacing w:before="0" w:line="322" w:lineRule="exact"/>
        <w:ind w:right="20" w:firstLine="0"/>
        <w:jc w:val="left"/>
        <w:rPr>
          <w:sz w:val="24"/>
          <w:szCs w:val="24"/>
          <w:lang w:val="en-US"/>
        </w:rPr>
      </w:pPr>
    </w:p>
    <w:sectPr w:rsidR="00A83CC7" w:rsidRPr="00FF5C52" w:rsidSect="004E6D98">
      <w:type w:val="continuous"/>
      <w:pgSz w:w="11905" w:h="16837"/>
      <w:pgMar w:top="1170" w:right="1467" w:bottom="810" w:left="1376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C7" w:rsidRDefault="00A83CC7" w:rsidP="00013BFC">
      <w:r>
        <w:separator/>
      </w:r>
    </w:p>
  </w:endnote>
  <w:endnote w:type="continuationSeparator" w:id="0">
    <w:p w:rsidR="00A83CC7" w:rsidRDefault="00A83CC7" w:rsidP="0001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C7" w:rsidRDefault="00A83CC7"/>
  </w:footnote>
  <w:footnote w:type="continuationSeparator" w:id="0">
    <w:p w:rsidR="00A83CC7" w:rsidRDefault="00A83C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023"/>
    <w:multiLevelType w:val="hybridMultilevel"/>
    <w:tmpl w:val="E29071E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D8C09DC"/>
    <w:multiLevelType w:val="multilevel"/>
    <w:tmpl w:val="D0060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23A63B3"/>
    <w:multiLevelType w:val="multilevel"/>
    <w:tmpl w:val="1E6EB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BFC"/>
    <w:rsid w:val="00013BFC"/>
    <w:rsid w:val="00027608"/>
    <w:rsid w:val="0008322F"/>
    <w:rsid w:val="00127FAB"/>
    <w:rsid w:val="00131A32"/>
    <w:rsid w:val="00135F3F"/>
    <w:rsid w:val="002465EE"/>
    <w:rsid w:val="003B3580"/>
    <w:rsid w:val="003B7841"/>
    <w:rsid w:val="003F1200"/>
    <w:rsid w:val="00474060"/>
    <w:rsid w:val="004B3E67"/>
    <w:rsid w:val="004C57F8"/>
    <w:rsid w:val="004E1A47"/>
    <w:rsid w:val="004E6D98"/>
    <w:rsid w:val="00550385"/>
    <w:rsid w:val="005E4EDF"/>
    <w:rsid w:val="006A65AC"/>
    <w:rsid w:val="006B6CE2"/>
    <w:rsid w:val="00732620"/>
    <w:rsid w:val="00761545"/>
    <w:rsid w:val="00794222"/>
    <w:rsid w:val="008244C0"/>
    <w:rsid w:val="00834EE2"/>
    <w:rsid w:val="00882F5C"/>
    <w:rsid w:val="008C6218"/>
    <w:rsid w:val="00905B07"/>
    <w:rsid w:val="00961344"/>
    <w:rsid w:val="00A04E12"/>
    <w:rsid w:val="00A83CC7"/>
    <w:rsid w:val="00AD573F"/>
    <w:rsid w:val="00B772F7"/>
    <w:rsid w:val="00C26016"/>
    <w:rsid w:val="00C275DB"/>
    <w:rsid w:val="00C95859"/>
    <w:rsid w:val="00CF5760"/>
    <w:rsid w:val="00D514C5"/>
    <w:rsid w:val="00DC4296"/>
    <w:rsid w:val="00DD7F45"/>
    <w:rsid w:val="00F75385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FC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3BFC"/>
    <w:rPr>
      <w:rFonts w:cs="Times New Roman"/>
      <w:color w:val="0066CC"/>
      <w:u w:val="single"/>
    </w:rPr>
  </w:style>
  <w:style w:type="character" w:customStyle="1" w:styleId="2">
    <w:name w:val="Заглавие #2_"/>
    <w:basedOn w:val="DefaultParagraphFont"/>
    <w:link w:val="20"/>
    <w:uiPriority w:val="99"/>
    <w:locked/>
    <w:rsid w:val="00013BFC"/>
    <w:rPr>
      <w:rFonts w:ascii="Times New Roman" w:hAnsi="Times New Roman" w:cs="Times New Roman"/>
      <w:spacing w:val="0"/>
      <w:sz w:val="25"/>
      <w:szCs w:val="25"/>
    </w:rPr>
  </w:style>
  <w:style w:type="character" w:customStyle="1" w:styleId="21">
    <w:name w:val="Основен текст (2)_"/>
    <w:basedOn w:val="DefaultParagraphFont"/>
    <w:link w:val="22"/>
    <w:uiPriority w:val="99"/>
    <w:locked/>
    <w:rsid w:val="00013BFC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Основен текст (2) + Удебелен"/>
    <w:basedOn w:val="21"/>
    <w:uiPriority w:val="99"/>
    <w:rsid w:val="00013BFC"/>
    <w:rPr>
      <w:b/>
      <w:bCs/>
    </w:rPr>
  </w:style>
  <w:style w:type="character" w:customStyle="1" w:styleId="24">
    <w:name w:val="Заглавие #2 + Не е удебелен"/>
    <w:basedOn w:val="2"/>
    <w:uiPriority w:val="99"/>
    <w:rsid w:val="00013BFC"/>
    <w:rPr>
      <w:b/>
      <w:bCs/>
    </w:rPr>
  </w:style>
  <w:style w:type="character" w:customStyle="1" w:styleId="5">
    <w:name w:val="Основен текст (5)_"/>
    <w:basedOn w:val="DefaultParagraphFont"/>
    <w:link w:val="50"/>
    <w:uiPriority w:val="99"/>
    <w:locked/>
    <w:rsid w:val="00013BFC"/>
    <w:rPr>
      <w:rFonts w:ascii="Times New Roman" w:hAnsi="Times New Roman" w:cs="Times New Roman"/>
      <w:spacing w:val="0"/>
      <w:sz w:val="8"/>
      <w:szCs w:val="8"/>
      <w:lang w:val="en-US"/>
    </w:rPr>
  </w:style>
  <w:style w:type="character" w:customStyle="1" w:styleId="3">
    <w:name w:val="Основен текст (3)_"/>
    <w:basedOn w:val="DefaultParagraphFont"/>
    <w:link w:val="30"/>
    <w:uiPriority w:val="99"/>
    <w:locked/>
    <w:rsid w:val="00013BFC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ен текст (4)_"/>
    <w:basedOn w:val="DefaultParagraphFont"/>
    <w:link w:val="40"/>
    <w:uiPriority w:val="99"/>
    <w:locked/>
    <w:rsid w:val="00013BFC"/>
    <w:rPr>
      <w:rFonts w:ascii="Times New Roman" w:hAnsi="Times New Roman" w:cs="Times New Roman"/>
      <w:spacing w:val="10"/>
      <w:sz w:val="22"/>
      <w:szCs w:val="22"/>
    </w:rPr>
  </w:style>
  <w:style w:type="character" w:customStyle="1" w:styleId="a">
    <w:name w:val="Основен текст_"/>
    <w:basedOn w:val="DefaultParagraphFont"/>
    <w:link w:val="a0"/>
    <w:uiPriority w:val="99"/>
    <w:locked/>
    <w:rsid w:val="00013BFC"/>
    <w:rPr>
      <w:rFonts w:ascii="Times New Roman" w:hAnsi="Times New Roman" w:cs="Times New Roman"/>
      <w:spacing w:val="0"/>
      <w:sz w:val="22"/>
      <w:szCs w:val="22"/>
    </w:rPr>
  </w:style>
  <w:style w:type="character" w:customStyle="1" w:styleId="6">
    <w:name w:val="Основен текст (6)_"/>
    <w:basedOn w:val="DefaultParagraphFont"/>
    <w:link w:val="60"/>
    <w:uiPriority w:val="99"/>
    <w:locked/>
    <w:rsid w:val="00013BFC"/>
    <w:rPr>
      <w:rFonts w:ascii="Times New Roman" w:hAnsi="Times New Roman" w:cs="Times New Roman"/>
      <w:spacing w:val="0"/>
      <w:sz w:val="23"/>
      <w:szCs w:val="23"/>
    </w:rPr>
  </w:style>
  <w:style w:type="character" w:customStyle="1" w:styleId="11">
    <w:name w:val="Основен текст + 11"/>
    <w:aliases w:val="5 pt,Удебелен"/>
    <w:basedOn w:val="a"/>
    <w:uiPriority w:val="99"/>
    <w:rsid w:val="00013BFC"/>
    <w:rPr>
      <w:b/>
      <w:bCs/>
      <w:sz w:val="23"/>
      <w:szCs w:val="23"/>
    </w:rPr>
  </w:style>
  <w:style w:type="character" w:customStyle="1" w:styleId="1">
    <w:name w:val="Заглавие #1_"/>
    <w:basedOn w:val="DefaultParagraphFont"/>
    <w:link w:val="10"/>
    <w:uiPriority w:val="99"/>
    <w:locked/>
    <w:rsid w:val="00013BFC"/>
    <w:rPr>
      <w:rFonts w:ascii="Times New Roman" w:hAnsi="Times New Roman" w:cs="Times New Roman"/>
      <w:spacing w:val="0"/>
      <w:sz w:val="25"/>
      <w:szCs w:val="25"/>
    </w:rPr>
  </w:style>
  <w:style w:type="paragraph" w:customStyle="1" w:styleId="20">
    <w:name w:val="Заглавие #2"/>
    <w:basedOn w:val="Normal"/>
    <w:link w:val="2"/>
    <w:uiPriority w:val="99"/>
    <w:rsid w:val="00013BFC"/>
    <w:pPr>
      <w:shd w:val="clear" w:color="auto" w:fill="FFFFFF"/>
      <w:spacing w:after="1200" w:line="240" w:lineRule="atLeas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22">
    <w:name w:val="Основен текст (2)"/>
    <w:basedOn w:val="Normal"/>
    <w:link w:val="21"/>
    <w:uiPriority w:val="99"/>
    <w:rsid w:val="00013BFC"/>
    <w:pPr>
      <w:shd w:val="clear" w:color="auto" w:fill="FFFFFF"/>
      <w:spacing w:before="1200" w:line="480" w:lineRule="exact"/>
      <w:ind w:hanging="36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50">
    <w:name w:val="Основен текст (5)"/>
    <w:basedOn w:val="Normal"/>
    <w:link w:val="5"/>
    <w:uiPriority w:val="99"/>
    <w:rsid w:val="00013BFC"/>
    <w:pPr>
      <w:shd w:val="clear" w:color="auto" w:fill="FFFFFF"/>
      <w:spacing w:after="3000" w:line="240" w:lineRule="atLeast"/>
    </w:pPr>
    <w:rPr>
      <w:rFonts w:ascii="Times New Roman" w:hAnsi="Times New Roman" w:cs="Times New Roman"/>
      <w:sz w:val="8"/>
      <w:szCs w:val="8"/>
      <w:lang w:val="en-US"/>
    </w:rPr>
  </w:style>
  <w:style w:type="paragraph" w:customStyle="1" w:styleId="30">
    <w:name w:val="Основен текст (3)"/>
    <w:basedOn w:val="Normal"/>
    <w:link w:val="3"/>
    <w:uiPriority w:val="99"/>
    <w:rsid w:val="00013BFC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40">
    <w:name w:val="Основен текст (4)"/>
    <w:basedOn w:val="Normal"/>
    <w:link w:val="4"/>
    <w:uiPriority w:val="99"/>
    <w:rsid w:val="00013BFC"/>
    <w:pPr>
      <w:shd w:val="clear" w:color="auto" w:fill="FFFFFF"/>
      <w:spacing w:line="240" w:lineRule="atLeast"/>
    </w:pPr>
    <w:rPr>
      <w:rFonts w:ascii="Times New Roman" w:hAnsi="Times New Roman" w:cs="Times New Roman"/>
      <w:spacing w:val="10"/>
      <w:sz w:val="22"/>
      <w:szCs w:val="22"/>
    </w:rPr>
  </w:style>
  <w:style w:type="paragraph" w:customStyle="1" w:styleId="a0">
    <w:name w:val="Основен текст"/>
    <w:basedOn w:val="Normal"/>
    <w:link w:val="a"/>
    <w:uiPriority w:val="99"/>
    <w:rsid w:val="00013BFC"/>
    <w:pPr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</w:rPr>
  </w:style>
  <w:style w:type="paragraph" w:customStyle="1" w:styleId="60">
    <w:name w:val="Основен текст (6)"/>
    <w:basedOn w:val="Normal"/>
    <w:link w:val="6"/>
    <w:uiPriority w:val="99"/>
    <w:rsid w:val="00013BF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0">
    <w:name w:val="Заглавие #1"/>
    <w:basedOn w:val="Normal"/>
    <w:link w:val="1"/>
    <w:uiPriority w:val="99"/>
    <w:rsid w:val="00013BFC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5"/>
      <w:szCs w:val="25"/>
    </w:rPr>
  </w:style>
  <w:style w:type="paragraph" w:styleId="ListParagraph">
    <w:name w:val="List Paragraph"/>
    <w:basedOn w:val="Normal"/>
    <w:uiPriority w:val="99"/>
    <w:qFormat/>
    <w:rsid w:val="004E6D98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322</Words>
  <Characters>1837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</dc:creator>
  <cp:keywords/>
  <dc:description/>
  <cp:lastModifiedBy>doby</cp:lastModifiedBy>
  <cp:revision>23</cp:revision>
  <cp:lastPrinted>2014-04-04T10:15:00Z</cp:lastPrinted>
  <dcterms:created xsi:type="dcterms:W3CDTF">2014-03-28T10:00:00Z</dcterms:created>
  <dcterms:modified xsi:type="dcterms:W3CDTF">2015-01-06T11:49:00Z</dcterms:modified>
</cp:coreProperties>
</file>