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9C" w:rsidRPr="00F7027C" w:rsidRDefault="000E779C" w:rsidP="0085308F">
      <w:pPr>
        <w:jc w:val="center"/>
        <w:rPr>
          <w:rFonts w:ascii="Times New Roman" w:hAnsi="Times New Roman" w:cs="Times New Roman"/>
          <w:b/>
        </w:rPr>
      </w:pPr>
      <w:r w:rsidRPr="00F7027C">
        <w:rPr>
          <w:rFonts w:ascii="Times New Roman" w:hAnsi="Times New Roman" w:cs="Times New Roman"/>
          <w:b/>
        </w:rPr>
        <w:t xml:space="preserve">КОНСПЕКТ ПО ДИСЦИПЛИНАТА </w:t>
      </w:r>
    </w:p>
    <w:p w:rsidR="000E779C" w:rsidRPr="00F7027C" w:rsidRDefault="000E779C" w:rsidP="0085308F">
      <w:pPr>
        <w:jc w:val="center"/>
        <w:rPr>
          <w:rFonts w:ascii="Times New Roman" w:hAnsi="Times New Roman" w:cs="Times New Roman"/>
          <w:b/>
        </w:rPr>
      </w:pPr>
      <w:r w:rsidRPr="00F7027C">
        <w:rPr>
          <w:rFonts w:ascii="Times New Roman" w:hAnsi="Times New Roman" w:cs="Times New Roman"/>
          <w:b/>
        </w:rPr>
        <w:t>“ХИРУРГИЯ”</w:t>
      </w:r>
    </w:p>
    <w:p w:rsidR="000E779C" w:rsidRPr="00F7027C" w:rsidRDefault="000E779C" w:rsidP="0085308F">
      <w:pPr>
        <w:jc w:val="center"/>
        <w:rPr>
          <w:rFonts w:ascii="Times New Roman" w:hAnsi="Times New Roman" w:cs="Times New Roman"/>
          <w:b/>
        </w:rPr>
      </w:pPr>
      <w:r w:rsidRPr="00F7027C">
        <w:rPr>
          <w:rFonts w:ascii="Times New Roman" w:hAnsi="Times New Roman" w:cs="Times New Roman"/>
          <w:b/>
        </w:rPr>
        <w:t>ЗА СПЕЦИАЛНОСТ “ РЕНТГЕНОВИ ЛАБОРАНТИ” В МЕДИЦИНСКИ КОЛЕЖ ВАРНА</w:t>
      </w:r>
    </w:p>
    <w:p w:rsidR="000E779C" w:rsidRPr="00455117" w:rsidRDefault="000E779C" w:rsidP="0085308F">
      <w:pPr>
        <w:jc w:val="center"/>
        <w:rPr>
          <w:rFonts w:ascii="Times New Roman" w:hAnsi="Times New Roman" w:cs="Times New Roman"/>
          <w:b/>
          <w:lang w:val="en-US"/>
        </w:rPr>
      </w:pPr>
      <w:r w:rsidRPr="00F7027C">
        <w:rPr>
          <w:rFonts w:ascii="Times New Roman" w:hAnsi="Times New Roman" w:cs="Times New Roman"/>
          <w:b/>
          <w:lang w:val="en-US"/>
        </w:rPr>
        <w:t>III</w:t>
      </w:r>
      <w:r w:rsidRPr="002D77A2">
        <w:rPr>
          <w:rFonts w:ascii="Times New Roman" w:hAnsi="Times New Roman" w:cs="Times New Roman"/>
          <w:b/>
          <w:lang w:val="en-US"/>
        </w:rPr>
        <w:t xml:space="preserve"> семестър, Учебна 201</w:t>
      </w:r>
      <w:r>
        <w:rPr>
          <w:rFonts w:ascii="Times New Roman" w:hAnsi="Times New Roman" w:cs="Times New Roman"/>
          <w:b/>
        </w:rPr>
        <w:t>4</w:t>
      </w:r>
      <w:r w:rsidRPr="002D77A2">
        <w:rPr>
          <w:rFonts w:ascii="Times New Roman" w:hAnsi="Times New Roman" w:cs="Times New Roman"/>
          <w:b/>
          <w:lang w:val="en-US"/>
        </w:rPr>
        <w:t>/1</w:t>
      </w:r>
      <w:r>
        <w:rPr>
          <w:rFonts w:ascii="Times New Roman" w:hAnsi="Times New Roman" w:cs="Times New Roman"/>
          <w:b/>
        </w:rPr>
        <w:t>5</w:t>
      </w:r>
      <w:r w:rsidRPr="002D77A2">
        <w:rPr>
          <w:rFonts w:ascii="Times New Roman" w:hAnsi="Times New Roman" w:cs="Times New Roman"/>
          <w:b/>
          <w:lang w:val="en-US"/>
        </w:rPr>
        <w:t xml:space="preserve"> година</w:t>
      </w:r>
    </w:p>
    <w:p w:rsidR="000E779C" w:rsidRPr="00F7027C" w:rsidRDefault="000E779C" w:rsidP="0085308F">
      <w:pPr>
        <w:rPr>
          <w:rFonts w:ascii="Times New Roman" w:hAnsi="Times New Roman" w:cs="Times New Roman"/>
        </w:rPr>
      </w:pPr>
    </w:p>
    <w:p w:rsidR="000E779C" w:rsidRPr="00F7027C" w:rsidRDefault="000E779C">
      <w:pPr>
        <w:pStyle w:val="20"/>
        <w:shd w:val="clear" w:color="auto" w:fill="auto"/>
        <w:spacing w:before="0" w:line="270" w:lineRule="exact"/>
        <w:ind w:left="720" w:firstLine="0"/>
        <w:jc w:val="left"/>
        <w:rPr>
          <w:sz w:val="24"/>
          <w:szCs w:val="24"/>
        </w:rPr>
      </w:pP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 xml:space="preserve">Хирургията като наука - предмет, задачи и методи. 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История на хирургията.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Подготовка на болен за операция.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Следоперативни грижи за болния.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Организация и обзавеждане на хирургично отделение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 xml:space="preserve"> Асептика и антисептика.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Хирургичен инструментариум.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 xml:space="preserve">Методи и техника на превръзките. Видове превръзки. 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 xml:space="preserve">Кръвотечение - определение, видове. 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 xml:space="preserve">Кръвоспиране - лечение на кръвотечението.  Временно кръвоспиране, окончателно кръвоспиране. 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Кръвопреливане. Кръвни групи. Определяне на кръвните групи. Кръвни заместители.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Закрити травматични повреди.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 xml:space="preserve"> Открити травматични повреди.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Остра локална гнойна хиругическа инфекция.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Обща остра неспецифична хирургическа инфекция.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 xml:space="preserve">Остра специфична хирургична инфекция. 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Заболявания на костите. Остеомиелит.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Заболяване на ставите.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Доброкачествени и злокачествени новообразувания.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Ехинокок на бял дроб.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Ехинокок на черен дроб.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Мозъчно сътресение. Контузио, комоцио, компресио.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Счупване на основата и свода на черепа.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Травматични увреждания на шията - закрити, открити.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Заболявания на щитовидната жлеза.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Увреждане на гръбначния стълб и гръбначния мозък.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Травми на гръдния кош - закрити и открити.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 xml:space="preserve">Заболявания на млечна жлеза - възпалителни и тумори. 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Наранявания на коремната стена и коремните орган.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Язвена болест на стомаха и дуоденума.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 xml:space="preserve">Апендицит 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Хернии.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Изгаряния - определение, видове, патогенеза. Степени и фази на изгарянията.Клинична картина, диагноза, усложнения и лечение.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Измръзвания - определение, предразполагащи фактори, патогенеза и класификация. Клинична картина, диагноза, усложнения и лечение.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Жлъчно-каменна болест - клинична картина, диагноза, усложнения и лечение.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Илеус - класификация, патологоанатомия, клинична картина, поведение, диагноза, усложнение и лечение.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Остър хирургичен корем - определение, класификация, патологоанатомия, клинична картина, поведение, диагноза, усложнение и лечение.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Заболявания на кръвоносната система - аневризми, остра артериална непроходимост, хронична аретерална непроходимост.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Заболявания на кръвоносната система - варици, тромбофлебит, флеботромбоза.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Бъбречно-каменна болест - клинична картина, диагноза, усложнения и лечение.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Заболявания на тестиса и придатъците му - ретенция, хидроцеле, фимоза, варикоцеле.</w:t>
      </w:r>
    </w:p>
    <w:p w:rsidR="000E779C" w:rsidRPr="00F7027C" w:rsidRDefault="000E779C" w:rsidP="00F70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7027C">
        <w:rPr>
          <w:rFonts w:ascii="Times New Roman" w:hAnsi="Times New Roman"/>
          <w:sz w:val="24"/>
          <w:szCs w:val="24"/>
          <w:lang w:val="bg-BG"/>
        </w:rPr>
        <w:t>Мини-инвазивна хирургия. Телехирургия.</w:t>
      </w:r>
    </w:p>
    <w:p w:rsidR="000E779C" w:rsidRPr="00F7027C" w:rsidRDefault="000E779C" w:rsidP="0085308F">
      <w:pPr>
        <w:rPr>
          <w:rFonts w:ascii="Times New Roman" w:hAnsi="Times New Roman" w:cs="Times New Roman"/>
        </w:rPr>
      </w:pPr>
    </w:p>
    <w:p w:rsidR="000E779C" w:rsidRPr="00F7027C" w:rsidRDefault="000E779C" w:rsidP="0085308F">
      <w:pPr>
        <w:rPr>
          <w:rFonts w:ascii="Times New Roman" w:hAnsi="Times New Roman" w:cs="Times New Roman"/>
        </w:rPr>
      </w:pPr>
    </w:p>
    <w:p w:rsidR="000E779C" w:rsidRPr="00F7027C" w:rsidRDefault="000E779C" w:rsidP="0085308F">
      <w:pPr>
        <w:rPr>
          <w:rFonts w:ascii="Times New Roman" w:hAnsi="Times New Roman" w:cs="Times New Roman"/>
        </w:rPr>
      </w:pPr>
    </w:p>
    <w:sectPr w:rsidR="000E779C" w:rsidRPr="00F7027C" w:rsidSect="0085308F">
      <w:type w:val="continuous"/>
      <w:pgSz w:w="11905" w:h="16837"/>
      <w:pgMar w:top="990" w:right="1150" w:bottom="1080" w:left="139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9C" w:rsidRDefault="000E779C" w:rsidP="003A5911">
      <w:r>
        <w:separator/>
      </w:r>
    </w:p>
  </w:endnote>
  <w:endnote w:type="continuationSeparator" w:id="0">
    <w:p w:rsidR="000E779C" w:rsidRDefault="000E779C" w:rsidP="003A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9C" w:rsidRDefault="000E779C"/>
  </w:footnote>
  <w:footnote w:type="continuationSeparator" w:id="0">
    <w:p w:rsidR="000E779C" w:rsidRDefault="000E77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12B"/>
    <w:multiLevelType w:val="hybridMultilevel"/>
    <w:tmpl w:val="9AA4F76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1A696023"/>
    <w:multiLevelType w:val="hybridMultilevel"/>
    <w:tmpl w:val="E29071E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8C09DC"/>
    <w:multiLevelType w:val="multilevel"/>
    <w:tmpl w:val="D0060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FC5961"/>
    <w:multiLevelType w:val="multilevel"/>
    <w:tmpl w:val="31060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11"/>
    <w:rsid w:val="000E779C"/>
    <w:rsid w:val="001C1C5F"/>
    <w:rsid w:val="001C2369"/>
    <w:rsid w:val="00281A42"/>
    <w:rsid w:val="002D77A2"/>
    <w:rsid w:val="002F7BED"/>
    <w:rsid w:val="003A5911"/>
    <w:rsid w:val="003F2519"/>
    <w:rsid w:val="00455117"/>
    <w:rsid w:val="005219B8"/>
    <w:rsid w:val="00567571"/>
    <w:rsid w:val="005E4A88"/>
    <w:rsid w:val="006A1A2C"/>
    <w:rsid w:val="006A64C0"/>
    <w:rsid w:val="006B6CE2"/>
    <w:rsid w:val="00730ACC"/>
    <w:rsid w:val="008122CB"/>
    <w:rsid w:val="00822B55"/>
    <w:rsid w:val="0085308F"/>
    <w:rsid w:val="008D0137"/>
    <w:rsid w:val="00AA6D40"/>
    <w:rsid w:val="00B51579"/>
    <w:rsid w:val="00BA772B"/>
    <w:rsid w:val="00BF7911"/>
    <w:rsid w:val="00C54879"/>
    <w:rsid w:val="00CA3A73"/>
    <w:rsid w:val="00D13987"/>
    <w:rsid w:val="00DE1521"/>
    <w:rsid w:val="00E30678"/>
    <w:rsid w:val="00F076C4"/>
    <w:rsid w:val="00F45C95"/>
    <w:rsid w:val="00F7027C"/>
    <w:rsid w:val="00F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11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5911"/>
    <w:rPr>
      <w:rFonts w:cs="Times New Roman"/>
      <w:color w:val="0066CC"/>
      <w:u w:val="single"/>
    </w:rPr>
  </w:style>
  <w:style w:type="character" w:customStyle="1" w:styleId="1">
    <w:name w:val="Заглавие #1_"/>
    <w:basedOn w:val="DefaultParagraphFont"/>
    <w:link w:val="10"/>
    <w:uiPriority w:val="99"/>
    <w:locked/>
    <w:rsid w:val="003A5911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ен текст (2)_"/>
    <w:basedOn w:val="DefaultParagraphFont"/>
    <w:link w:val="20"/>
    <w:uiPriority w:val="99"/>
    <w:locked/>
    <w:rsid w:val="003A5911"/>
    <w:rPr>
      <w:rFonts w:ascii="Times New Roman" w:hAnsi="Times New Roman" w:cs="Times New Roman"/>
      <w:spacing w:val="0"/>
      <w:sz w:val="27"/>
      <w:szCs w:val="27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3A5911"/>
    <w:rPr>
      <w:rFonts w:ascii="Times New Roman" w:hAnsi="Times New Roman" w:cs="Times New Roman"/>
      <w:spacing w:val="0"/>
      <w:sz w:val="24"/>
      <w:szCs w:val="24"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3A5911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Основен текст (5)_"/>
    <w:basedOn w:val="DefaultParagraphFont"/>
    <w:link w:val="50"/>
    <w:uiPriority w:val="99"/>
    <w:locked/>
    <w:rsid w:val="003A5911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3A5911"/>
    <w:rPr>
      <w:rFonts w:ascii="Times New Roman" w:hAnsi="Times New Roman" w:cs="Times New Roman"/>
      <w:spacing w:val="0"/>
      <w:sz w:val="27"/>
      <w:szCs w:val="27"/>
    </w:rPr>
  </w:style>
  <w:style w:type="character" w:customStyle="1" w:styleId="71">
    <w:name w:val="Основен текст (7) + Не е удебелен"/>
    <w:basedOn w:val="7"/>
    <w:uiPriority w:val="99"/>
    <w:rsid w:val="003A5911"/>
    <w:rPr>
      <w:b/>
      <w:bCs/>
    </w:rPr>
  </w:style>
  <w:style w:type="character" w:customStyle="1" w:styleId="a">
    <w:name w:val="Основен текст_"/>
    <w:basedOn w:val="DefaultParagraphFont"/>
    <w:link w:val="a0"/>
    <w:uiPriority w:val="99"/>
    <w:locked/>
    <w:rsid w:val="003A5911"/>
    <w:rPr>
      <w:rFonts w:ascii="Times New Roman" w:hAnsi="Times New Roman" w:cs="Times New Roman"/>
      <w:spacing w:val="0"/>
      <w:sz w:val="22"/>
      <w:szCs w:val="22"/>
    </w:rPr>
  </w:style>
  <w:style w:type="character" w:customStyle="1" w:styleId="6">
    <w:name w:val="Основен текст (6)_"/>
    <w:basedOn w:val="DefaultParagraphFont"/>
    <w:link w:val="60"/>
    <w:uiPriority w:val="99"/>
    <w:locked/>
    <w:rsid w:val="003A5911"/>
    <w:rPr>
      <w:rFonts w:ascii="Times New Roman" w:hAnsi="Times New Roman" w:cs="Times New Roman"/>
      <w:sz w:val="8"/>
      <w:szCs w:val="8"/>
    </w:rPr>
  </w:style>
  <w:style w:type="character" w:customStyle="1" w:styleId="8">
    <w:name w:val="Основен текст (8)_"/>
    <w:basedOn w:val="DefaultParagraphFont"/>
    <w:link w:val="80"/>
    <w:uiPriority w:val="99"/>
    <w:locked/>
    <w:rsid w:val="003A5911"/>
    <w:rPr>
      <w:rFonts w:ascii="Times New Roman" w:hAnsi="Times New Roman" w:cs="Times New Roman"/>
      <w:sz w:val="9"/>
      <w:szCs w:val="9"/>
    </w:rPr>
  </w:style>
  <w:style w:type="character" w:customStyle="1" w:styleId="212">
    <w:name w:val="Основен текст (2) + 12"/>
    <w:aliases w:val="5 pt"/>
    <w:basedOn w:val="2"/>
    <w:uiPriority w:val="99"/>
    <w:rsid w:val="003A5911"/>
    <w:rPr>
      <w:sz w:val="25"/>
      <w:szCs w:val="25"/>
    </w:rPr>
  </w:style>
  <w:style w:type="paragraph" w:customStyle="1" w:styleId="10">
    <w:name w:val="Заглавие #1"/>
    <w:basedOn w:val="Normal"/>
    <w:link w:val="1"/>
    <w:uiPriority w:val="99"/>
    <w:rsid w:val="003A5911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ен текст (2)"/>
    <w:basedOn w:val="Normal"/>
    <w:link w:val="2"/>
    <w:uiPriority w:val="99"/>
    <w:rsid w:val="003A5911"/>
    <w:pPr>
      <w:shd w:val="clear" w:color="auto" w:fill="FFFFFF"/>
      <w:spacing w:before="720" w:line="475" w:lineRule="exact"/>
      <w:ind w:hanging="34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ен текст (3)"/>
    <w:basedOn w:val="Normal"/>
    <w:link w:val="3"/>
    <w:uiPriority w:val="99"/>
    <w:rsid w:val="003A5911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40">
    <w:name w:val="Основен текст (4)"/>
    <w:basedOn w:val="Normal"/>
    <w:link w:val="4"/>
    <w:uiPriority w:val="99"/>
    <w:rsid w:val="003A591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50">
    <w:name w:val="Основен текст (5)"/>
    <w:basedOn w:val="Normal"/>
    <w:link w:val="5"/>
    <w:uiPriority w:val="99"/>
    <w:rsid w:val="003A5911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ен текст (7)"/>
    <w:basedOn w:val="Normal"/>
    <w:link w:val="7"/>
    <w:uiPriority w:val="99"/>
    <w:rsid w:val="003A5911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0">
    <w:name w:val="Основен текст"/>
    <w:basedOn w:val="Normal"/>
    <w:link w:val="a"/>
    <w:uiPriority w:val="99"/>
    <w:rsid w:val="003A591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60">
    <w:name w:val="Основен текст (6)"/>
    <w:basedOn w:val="Normal"/>
    <w:link w:val="6"/>
    <w:uiPriority w:val="99"/>
    <w:rsid w:val="003A5911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80">
    <w:name w:val="Основен текст (8)"/>
    <w:basedOn w:val="Normal"/>
    <w:link w:val="8"/>
    <w:uiPriority w:val="99"/>
    <w:rsid w:val="003A5911"/>
    <w:pPr>
      <w:shd w:val="clear" w:color="auto" w:fill="FFFFFF"/>
      <w:spacing w:line="240" w:lineRule="atLeast"/>
    </w:pPr>
    <w:rPr>
      <w:rFonts w:ascii="Times New Roman" w:hAnsi="Times New Roman" w:cs="Times New Roman"/>
      <w:sz w:val="9"/>
      <w:szCs w:val="9"/>
    </w:rPr>
  </w:style>
  <w:style w:type="paragraph" w:styleId="Title">
    <w:name w:val="Title"/>
    <w:basedOn w:val="Normal"/>
    <w:next w:val="Normal"/>
    <w:link w:val="TitleChar"/>
    <w:uiPriority w:val="99"/>
    <w:qFormat/>
    <w:rsid w:val="0085308F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5308F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99"/>
    <w:qFormat/>
    <w:rsid w:val="0085308F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353</Words>
  <Characters>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</dc:creator>
  <cp:keywords/>
  <dc:description/>
  <cp:lastModifiedBy>doby</cp:lastModifiedBy>
  <cp:revision>16</cp:revision>
  <cp:lastPrinted>2014-04-04T10:14:00Z</cp:lastPrinted>
  <dcterms:created xsi:type="dcterms:W3CDTF">2014-03-28T08:39:00Z</dcterms:created>
  <dcterms:modified xsi:type="dcterms:W3CDTF">2015-01-06T11:49:00Z</dcterms:modified>
</cp:coreProperties>
</file>