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48" w:rsidRPr="007D0844" w:rsidRDefault="00296D48" w:rsidP="007D0844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7D0844">
        <w:rPr>
          <w:rFonts w:ascii="Times New Roman" w:hAnsi="Times New Roman"/>
          <w:b/>
          <w:lang w:val="ru-RU"/>
        </w:rPr>
        <w:t>ДЪРЖАВЕН ИЗПИТ</w:t>
      </w:r>
    </w:p>
    <w:p w:rsidR="00296D48" w:rsidRPr="007D0844" w:rsidRDefault="00296D48" w:rsidP="007D0844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 </w:t>
      </w:r>
      <w:r w:rsidRPr="007D0844">
        <w:rPr>
          <w:rFonts w:ascii="Times New Roman" w:hAnsi="Times New Roman"/>
          <w:b/>
          <w:lang w:val="ru-RU"/>
        </w:rPr>
        <w:t>„ЕПИДЕМИОЛОГИЯ„ – ПРАКТИЧЕСКИ ИЗПИТ</w:t>
      </w:r>
    </w:p>
    <w:p w:rsidR="00296D48" w:rsidRPr="007D0844" w:rsidRDefault="00296D48" w:rsidP="007D0844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D0844">
        <w:rPr>
          <w:rFonts w:ascii="Times New Roman" w:hAnsi="Times New Roman"/>
          <w:b/>
          <w:lang w:val="ru-RU"/>
        </w:rPr>
        <w:t xml:space="preserve">ЗА СПЕЦИАЛНОСТ „ ИНСПЕКТОР ОБЩЕСТВЕНО ЗДРАВЕ“ </w:t>
      </w:r>
    </w:p>
    <w:p w:rsidR="00296D48" w:rsidRPr="007D0844" w:rsidRDefault="00296D48" w:rsidP="007D0844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D0844">
        <w:rPr>
          <w:rFonts w:ascii="Times New Roman" w:hAnsi="Times New Roman"/>
          <w:b/>
          <w:lang w:val="ru-RU"/>
        </w:rPr>
        <w:t>ОКС„П</w:t>
      </w:r>
      <w:r w:rsidRPr="007D0844">
        <w:rPr>
          <w:rFonts w:ascii="Times New Roman" w:hAnsi="Times New Roman"/>
          <w:b/>
        </w:rPr>
        <w:t>РОФЕСИОНАЛЕН БАКАЛАВЪР</w:t>
      </w:r>
      <w:r w:rsidRPr="007D0844">
        <w:rPr>
          <w:rFonts w:ascii="Times New Roman" w:hAnsi="Times New Roman"/>
          <w:b/>
          <w:lang w:val="ru-RU"/>
        </w:rPr>
        <w:t>“</w:t>
      </w:r>
    </w:p>
    <w:p w:rsidR="00296D48" w:rsidRPr="007D0844" w:rsidRDefault="00296D48" w:rsidP="007D0844">
      <w:pPr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D0844">
        <w:rPr>
          <w:rFonts w:ascii="Times New Roman" w:hAnsi="Times New Roman"/>
          <w:b/>
          <w:lang w:val="ru-RU"/>
        </w:rPr>
        <w:t>В МЕДИЦИНСКИ КОЛЕЖ ВАРНА</w:t>
      </w:r>
    </w:p>
    <w:p w:rsidR="00296D48" w:rsidRPr="00917A08" w:rsidRDefault="00296D48" w:rsidP="00917A08">
      <w:pPr>
        <w:spacing w:line="240" w:lineRule="auto"/>
        <w:jc w:val="center"/>
        <w:rPr>
          <w:rFonts w:ascii="Times New Roman" w:hAnsi="Times New Roman"/>
          <w:b/>
        </w:rPr>
      </w:pPr>
      <w:r w:rsidRPr="007D0844">
        <w:rPr>
          <w:rFonts w:ascii="Times New Roman" w:hAnsi="Times New Roman"/>
          <w:b/>
        </w:rPr>
        <w:t>ЗА УЧЕБНАТА 2013-2014 ГОДИНА</w:t>
      </w:r>
      <w:bookmarkEnd w:id="0"/>
    </w:p>
    <w:p w:rsidR="00296D48" w:rsidRPr="007D0844" w:rsidRDefault="00296D48" w:rsidP="002A28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Регистрация, съобщаване и отчет на заразните болести – нормативни документи, учетна и отчетна документация.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проучване при въздушно – капкови инфекции.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проучване при чревни инфекции.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проучване при кръвно – трансмисивни инфекции, (предавани  чрез вектори).</w:t>
      </w:r>
    </w:p>
    <w:p w:rsidR="00296D48" w:rsidRPr="007D0844" w:rsidRDefault="00296D48" w:rsidP="004631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проучване при вирусни хепатити.</w:t>
      </w:r>
    </w:p>
    <w:p w:rsidR="00296D48" w:rsidRPr="007D0844" w:rsidRDefault="00296D48" w:rsidP="004631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епидемичен взрив при инфекциозни болести.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Контрол на противоепидемичен режим в детско заведение.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детско заведение с епидемично огнище на въздушно-капкова инфекция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детско заведение с епидемично огнище на чревна инфекция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детско заведение с епидемично огнище на въздушно-капкова инфекция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детско заведение с епидемично огнище на вирусен хепатит А.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Химични средства за дезинфекция, дезинсекция и дератизация.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 xml:space="preserve">Хигиенна и хирургична дезинфекция на ръце- принципи, начини, биоциди. 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Изготвяне „Дезинфекционна програма“ в лечебно заведение: принцип, приоритети – обекти и звена с висок епидемичен риск.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Дезинфекционни мероприятия в изолатор на пациент с ВБИ.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Обеззаразяване на медицински инструментариум –медицински  стандарт, стъпки.</w:t>
      </w:r>
    </w:p>
    <w:p w:rsidR="00296D48" w:rsidRPr="007D0844" w:rsidRDefault="00296D48" w:rsidP="006D7C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Стерилизация – начини и стерилизационна техника. Контрол на стерилизационния процес – методи.</w:t>
      </w:r>
    </w:p>
    <w:p w:rsidR="00296D48" w:rsidRPr="007D0844" w:rsidRDefault="00296D48" w:rsidP="006D7C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Медицински изделия подлежащи на стерилизация – критерии, избор на метод за стерилизация.</w:t>
      </w:r>
    </w:p>
    <w:p w:rsidR="00296D48" w:rsidRPr="007D0844" w:rsidRDefault="00296D48" w:rsidP="006D7C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Активна и пасивна имунопрофилактика – ваксини, серуми, приложение в епидемиологичната практика.</w:t>
      </w:r>
    </w:p>
    <w:p w:rsidR="00296D48" w:rsidRPr="007D0844" w:rsidRDefault="00296D48" w:rsidP="00BE3A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 xml:space="preserve">Имунизационен календар – организация, планиране и контрол на задължителните имунизации. Отчитане. </w:t>
      </w:r>
    </w:p>
    <w:p w:rsidR="00296D48" w:rsidRPr="007D0844" w:rsidRDefault="00296D48" w:rsidP="00BE3A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 xml:space="preserve">Противоепидемични мерки при ухапване от животно. </w:t>
      </w:r>
    </w:p>
    <w:p w:rsidR="00296D48" w:rsidRPr="007D0844" w:rsidRDefault="00296D48" w:rsidP="00F540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 xml:space="preserve">Противоепидемични мерки при експозиция с кръв и биологичен материал на работното място. </w:t>
      </w:r>
    </w:p>
    <w:p w:rsidR="00296D48" w:rsidRPr="007D0844" w:rsidRDefault="00296D48" w:rsidP="00093B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Учетни и отчетни документации по имунопрофилактика.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обществени обекти - хранителни заведения, фирмени колективи с производствен цикъл и епидемиологичен риск.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обследване на общопрактикуващи медицински практики в доболничната помощ.</w:t>
      </w:r>
    </w:p>
    <w:p w:rsidR="00296D48" w:rsidRPr="007D0844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Контрол на регистрацията, отчитането на ВБИ в лечебно заведение</w:t>
      </w:r>
    </w:p>
    <w:p w:rsidR="00296D48" w:rsidRDefault="00296D48" w:rsidP="002C14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0844">
        <w:rPr>
          <w:rFonts w:ascii="Times New Roman" w:hAnsi="Times New Roman"/>
          <w:sz w:val="24"/>
          <w:szCs w:val="24"/>
        </w:rPr>
        <w:t>Епидемиологично проучване в отделение с епидемиологично свързани случаи на ВБИ.</w:t>
      </w:r>
    </w:p>
    <w:p w:rsidR="00296D48" w:rsidRDefault="00296D48" w:rsidP="007D0844">
      <w:pPr>
        <w:pStyle w:val="ListParagraph"/>
        <w:rPr>
          <w:rFonts w:ascii="Times New Roman" w:hAnsi="Times New Roman"/>
          <w:sz w:val="24"/>
          <w:szCs w:val="24"/>
        </w:rPr>
      </w:pPr>
    </w:p>
    <w:p w:rsidR="00296D48" w:rsidRDefault="00296D48" w:rsidP="007D0844">
      <w:pPr>
        <w:pStyle w:val="ListParagraph"/>
        <w:rPr>
          <w:rFonts w:ascii="Times New Roman" w:hAnsi="Times New Roman"/>
          <w:sz w:val="24"/>
          <w:szCs w:val="24"/>
        </w:rPr>
      </w:pPr>
    </w:p>
    <w:p w:rsidR="00296D48" w:rsidRPr="00BA44C7" w:rsidRDefault="00296D48" w:rsidP="007D0844">
      <w:pPr>
        <w:pStyle w:val="NoSpacing"/>
      </w:pPr>
      <w:r w:rsidRPr="00BA44C7">
        <w:t>Изготвил конспекта:</w:t>
      </w:r>
    </w:p>
    <w:p w:rsidR="00296D48" w:rsidRPr="00BA44C7" w:rsidRDefault="00296D48" w:rsidP="007D0844">
      <w:pPr>
        <w:pStyle w:val="NoSpacing"/>
      </w:pPr>
      <w:r w:rsidRPr="00BA44C7">
        <w:t>/доц.д-р Р.Константинов, дм/</w:t>
      </w:r>
    </w:p>
    <w:p w:rsidR="00296D48" w:rsidRPr="007D0844" w:rsidRDefault="00296D48" w:rsidP="007D0844">
      <w:pPr>
        <w:pStyle w:val="ListParagraph"/>
        <w:rPr>
          <w:rFonts w:ascii="Times New Roman" w:hAnsi="Times New Roman"/>
          <w:sz w:val="24"/>
          <w:szCs w:val="24"/>
        </w:rPr>
      </w:pPr>
    </w:p>
    <w:sectPr w:rsidR="00296D48" w:rsidRPr="007D0844" w:rsidSect="001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AFC"/>
    <w:multiLevelType w:val="hybridMultilevel"/>
    <w:tmpl w:val="958C87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B9"/>
    <w:rsid w:val="00093B5D"/>
    <w:rsid w:val="000C4C6B"/>
    <w:rsid w:val="00102537"/>
    <w:rsid w:val="001F2A89"/>
    <w:rsid w:val="00284A04"/>
    <w:rsid w:val="00290494"/>
    <w:rsid w:val="00296D48"/>
    <w:rsid w:val="002A283F"/>
    <w:rsid w:val="002C14B9"/>
    <w:rsid w:val="003052BB"/>
    <w:rsid w:val="0046316E"/>
    <w:rsid w:val="00487BDF"/>
    <w:rsid w:val="005635A5"/>
    <w:rsid w:val="005E64B0"/>
    <w:rsid w:val="006D7C3C"/>
    <w:rsid w:val="006E7242"/>
    <w:rsid w:val="007D0844"/>
    <w:rsid w:val="007E5D8C"/>
    <w:rsid w:val="00917A08"/>
    <w:rsid w:val="00A37839"/>
    <w:rsid w:val="00A402B1"/>
    <w:rsid w:val="00A707ED"/>
    <w:rsid w:val="00B86757"/>
    <w:rsid w:val="00BA44C7"/>
    <w:rsid w:val="00BE3AAB"/>
    <w:rsid w:val="00BF3BF1"/>
    <w:rsid w:val="00C050AB"/>
    <w:rsid w:val="00C62C04"/>
    <w:rsid w:val="00D249E3"/>
    <w:rsid w:val="00DA6D57"/>
    <w:rsid w:val="00DC2954"/>
    <w:rsid w:val="00EF46EA"/>
    <w:rsid w:val="00F5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14B9"/>
    <w:pPr>
      <w:ind w:left="720"/>
      <w:contextualSpacing/>
    </w:pPr>
  </w:style>
  <w:style w:type="paragraph" w:styleId="NoSpacing">
    <w:name w:val="No Spacing"/>
    <w:uiPriority w:val="99"/>
    <w:qFormat/>
    <w:rsid w:val="007D08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doby</cp:lastModifiedBy>
  <cp:revision>24</cp:revision>
  <dcterms:created xsi:type="dcterms:W3CDTF">2014-04-24T09:35:00Z</dcterms:created>
  <dcterms:modified xsi:type="dcterms:W3CDTF">2014-04-24T12:06:00Z</dcterms:modified>
</cp:coreProperties>
</file>